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A1C7" w14:textId="7F6E60C0" w:rsidR="00CD4EB5" w:rsidRDefault="00FE144A" w:rsidP="00EF1B97">
      <w:pPr>
        <w:pStyle w:val="berschrift1"/>
        <w:spacing w:before="120" w:after="360"/>
        <w:ind w:left="209" w:hanging="11"/>
        <w:jc w:val="center"/>
        <w:rPr>
          <w:b/>
          <w:color w:val="003399"/>
          <w:sz w:val="36"/>
          <w:szCs w:val="36"/>
        </w:rPr>
      </w:pPr>
      <w:r>
        <w:rPr>
          <w:b/>
          <w:color w:val="003399"/>
          <w:sz w:val="36"/>
          <w:szCs w:val="36"/>
        </w:rPr>
        <w:t>Smart Cycling Best</w:t>
      </w:r>
      <w:r w:rsidR="00FC0233">
        <w:rPr>
          <w:b/>
          <w:color w:val="003399"/>
          <w:sz w:val="36"/>
          <w:szCs w:val="36"/>
        </w:rPr>
        <w:t xml:space="preserve"> Practice</w:t>
      </w:r>
      <w:r w:rsidR="00EF1B97" w:rsidRPr="00EF1B97">
        <w:rPr>
          <w:b/>
          <w:color w:val="003399"/>
          <w:sz w:val="36"/>
          <w:szCs w:val="36"/>
        </w:rPr>
        <w:t xml:space="preserve"> </w:t>
      </w:r>
      <w:r w:rsidR="003A792C">
        <w:rPr>
          <w:b/>
          <w:color w:val="003399"/>
          <w:sz w:val="36"/>
          <w:szCs w:val="36"/>
        </w:rPr>
        <w:t>Sammlung</w:t>
      </w:r>
      <w:r w:rsidR="00EF1B97" w:rsidRPr="00EF1B97">
        <w:rPr>
          <w:b/>
          <w:color w:val="003399"/>
          <w:sz w:val="36"/>
          <w:szCs w:val="36"/>
        </w:rPr>
        <w:t xml:space="preserve"> 20</w:t>
      </w:r>
      <w:r>
        <w:rPr>
          <w:b/>
          <w:color w:val="003399"/>
          <w:sz w:val="36"/>
          <w:szCs w:val="36"/>
        </w:rPr>
        <w:t>24</w:t>
      </w:r>
    </w:p>
    <w:tbl>
      <w:tblPr>
        <w:tblStyle w:val="TableGrid"/>
        <w:tblW w:w="932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9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5904"/>
      </w:tblGrid>
      <w:tr w:rsidR="00C34BA0" w:rsidRPr="0054029E" w14:paraId="59283268" w14:textId="77777777" w:rsidTr="00BB2921">
        <w:trPr>
          <w:trHeight w:val="357"/>
        </w:trPr>
        <w:tc>
          <w:tcPr>
            <w:tcW w:w="9324" w:type="dxa"/>
            <w:gridSpan w:val="2"/>
          </w:tcPr>
          <w:p w14:paraId="76B35747" w14:textId="63ABFC25" w:rsidR="00C34BA0" w:rsidRPr="0054029E" w:rsidRDefault="003A792C" w:rsidP="003A792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>ALLGEMEINE INFORMATIONEN</w:t>
            </w:r>
          </w:p>
        </w:tc>
      </w:tr>
      <w:tr w:rsidR="00C34BA0" w:rsidRPr="0054029E" w14:paraId="298C768F" w14:textId="77777777" w:rsidTr="00BB2921">
        <w:trPr>
          <w:trHeight w:val="366"/>
        </w:trPr>
        <w:tc>
          <w:tcPr>
            <w:tcW w:w="3420" w:type="dxa"/>
          </w:tcPr>
          <w:p w14:paraId="7622A41B" w14:textId="1B7D5168" w:rsidR="00C34BA0" w:rsidRPr="00C02BF7" w:rsidRDefault="003A792C" w:rsidP="003A792C">
            <w:pPr>
              <w:spacing w:after="0" w:line="259" w:lineRule="auto"/>
              <w:ind w:left="96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>Name des Dienstes/Systems/Projekts</w:t>
            </w:r>
          </w:p>
        </w:tc>
        <w:tc>
          <w:tcPr>
            <w:tcW w:w="5904" w:type="dxa"/>
          </w:tcPr>
          <w:p w14:paraId="29FEA854" w14:textId="1F648E0A" w:rsidR="00353FBA" w:rsidRPr="00C02BF7" w:rsidRDefault="00353FBA" w:rsidP="00BB2921">
            <w:pPr>
              <w:spacing w:after="0" w:line="259" w:lineRule="auto"/>
              <w:rPr>
                <w:rFonts w:asciiTheme="minorHAnsi" w:hAnsiTheme="minorHAnsi"/>
                <w:lang w:val="de-DE"/>
              </w:rPr>
            </w:pPr>
          </w:p>
        </w:tc>
      </w:tr>
      <w:tr w:rsidR="002832AC" w:rsidRPr="0054029E" w14:paraId="4ADC2D83" w14:textId="77777777" w:rsidTr="00BB2921">
        <w:trPr>
          <w:trHeight w:val="365"/>
        </w:trPr>
        <w:tc>
          <w:tcPr>
            <w:tcW w:w="3420" w:type="dxa"/>
          </w:tcPr>
          <w:p w14:paraId="4E68F0C2" w14:textId="46FF0EFF" w:rsidR="002832AC" w:rsidRPr="00C02BF7" w:rsidRDefault="003A792C" w:rsidP="00085CA6">
            <w:pPr>
              <w:spacing w:after="0" w:line="259" w:lineRule="auto"/>
              <w:ind w:left="96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>Anbieter der Dienstleistung/des Systems/des Projekts</w:t>
            </w:r>
          </w:p>
        </w:tc>
        <w:tc>
          <w:tcPr>
            <w:tcW w:w="5904" w:type="dxa"/>
          </w:tcPr>
          <w:p w14:paraId="2AE91520" w14:textId="7A97D69D" w:rsidR="002832AC" w:rsidRPr="00C02BF7" w:rsidRDefault="002832AC" w:rsidP="00085CA6">
            <w:pPr>
              <w:spacing w:after="0" w:line="259" w:lineRule="auto"/>
              <w:rPr>
                <w:rFonts w:asciiTheme="minorHAnsi" w:hAnsiTheme="minorHAnsi"/>
                <w:lang w:val="de-DE"/>
              </w:rPr>
            </w:pPr>
          </w:p>
        </w:tc>
      </w:tr>
      <w:tr w:rsidR="00C34BA0" w:rsidRPr="0054029E" w14:paraId="0BCC2884" w14:textId="77777777" w:rsidTr="00BB2921">
        <w:trPr>
          <w:trHeight w:val="365"/>
        </w:trPr>
        <w:tc>
          <w:tcPr>
            <w:tcW w:w="3420" w:type="dxa"/>
          </w:tcPr>
          <w:p w14:paraId="0CAD0FD6" w14:textId="492B7D8B" w:rsidR="00C34BA0" w:rsidRPr="00C02BF7" w:rsidRDefault="003A792C" w:rsidP="00A70860">
            <w:pPr>
              <w:spacing w:after="0" w:line="259" w:lineRule="auto"/>
              <w:ind w:left="96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>Name des Betreibers/der Organisation</w:t>
            </w:r>
          </w:p>
        </w:tc>
        <w:tc>
          <w:tcPr>
            <w:tcW w:w="5904" w:type="dxa"/>
          </w:tcPr>
          <w:p w14:paraId="66454DF2" w14:textId="63551DA6" w:rsidR="00C34BA0" w:rsidRPr="00C02BF7" w:rsidRDefault="00C34BA0" w:rsidP="005B188E">
            <w:pPr>
              <w:spacing w:after="0" w:line="259" w:lineRule="auto"/>
              <w:rPr>
                <w:rFonts w:asciiTheme="minorHAnsi" w:hAnsiTheme="minorHAnsi"/>
                <w:lang w:val="de-DE"/>
              </w:rPr>
            </w:pPr>
          </w:p>
        </w:tc>
      </w:tr>
      <w:tr w:rsidR="00A70860" w:rsidRPr="0054029E" w14:paraId="7C45C45A" w14:textId="77777777" w:rsidTr="00BB2921">
        <w:trPr>
          <w:trHeight w:val="271"/>
        </w:trPr>
        <w:tc>
          <w:tcPr>
            <w:tcW w:w="3420" w:type="dxa"/>
          </w:tcPr>
          <w:p w14:paraId="4FB509BB" w14:textId="5550CD68" w:rsidR="00A70860" w:rsidRPr="0054029E" w:rsidRDefault="003A792C" w:rsidP="00A70860">
            <w:pPr>
              <w:spacing w:after="0" w:line="259" w:lineRule="auto"/>
              <w:ind w:left="96" w:firstLine="0"/>
              <w:rPr>
                <w:rFonts w:asciiTheme="minorHAnsi" w:hAnsiTheme="minorHAnsi"/>
                <w:szCs w:val="20"/>
                <w:lang w:val="en-GB"/>
              </w:rPr>
            </w:pPr>
            <w:r w:rsidRPr="00A7137D">
              <w:rPr>
                <w:rFonts w:asciiTheme="minorHAnsi" w:hAnsiTheme="minorHAnsi"/>
                <w:lang w:val="de-DE"/>
              </w:rPr>
              <w:t>Andere Beteiligte</w:t>
            </w:r>
          </w:p>
        </w:tc>
        <w:tc>
          <w:tcPr>
            <w:tcW w:w="5904" w:type="dxa"/>
          </w:tcPr>
          <w:p w14:paraId="6F4319E8" w14:textId="77777777" w:rsidR="00A70860" w:rsidRDefault="00A70860" w:rsidP="00876A61">
            <w:pPr>
              <w:spacing w:after="0" w:line="259" w:lineRule="auto"/>
              <w:ind w:left="209" w:hanging="11"/>
              <w:rPr>
                <w:rFonts w:asciiTheme="minorHAnsi" w:hAnsiTheme="minorHAnsi"/>
                <w:lang w:val="en-GB"/>
              </w:rPr>
            </w:pPr>
          </w:p>
        </w:tc>
      </w:tr>
      <w:tr w:rsidR="00C34BA0" w:rsidRPr="0054029E" w14:paraId="52A1EBB7" w14:textId="77777777" w:rsidTr="00BB2921">
        <w:trPr>
          <w:trHeight w:val="271"/>
        </w:trPr>
        <w:tc>
          <w:tcPr>
            <w:tcW w:w="3420" w:type="dxa"/>
          </w:tcPr>
          <w:p w14:paraId="323AFD23" w14:textId="318219CA" w:rsidR="00C34BA0" w:rsidRPr="0054029E" w:rsidRDefault="003A792C" w:rsidP="00876A61">
            <w:pPr>
              <w:spacing w:after="0" w:line="259" w:lineRule="auto"/>
              <w:ind w:left="96" w:firstLine="0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Bereitstellung von Dienstleistungen</w:t>
            </w:r>
          </w:p>
        </w:tc>
        <w:tc>
          <w:tcPr>
            <w:tcW w:w="5904" w:type="dxa"/>
          </w:tcPr>
          <w:p w14:paraId="1C0DEF80" w14:textId="1A9D38DD" w:rsidR="00C34BA0" w:rsidRPr="0054029E" w:rsidRDefault="00E904B4" w:rsidP="00876A61">
            <w:pPr>
              <w:spacing w:after="0" w:line="259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6583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34BA0" w:rsidRPr="0054029E">
              <w:rPr>
                <w:rFonts w:asciiTheme="minorHAnsi" w:hAnsiTheme="minorHAnsi"/>
                <w:lang w:val="en-GB"/>
              </w:rPr>
              <w:t xml:space="preserve"> </w:t>
            </w:r>
            <w:r w:rsidR="003A792C">
              <w:rPr>
                <w:rFonts w:asciiTheme="minorHAnsi" w:hAnsiTheme="minorHAnsi"/>
                <w:lang w:val="en-GB"/>
              </w:rPr>
              <w:t>Öffentlich</w:t>
            </w:r>
          </w:p>
          <w:p w14:paraId="5DA9B56C" w14:textId="22EBE2E2" w:rsidR="00C34BA0" w:rsidRPr="0054029E" w:rsidRDefault="00E904B4" w:rsidP="00876A61">
            <w:pPr>
              <w:spacing w:after="0" w:line="259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16061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C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A792C">
              <w:rPr>
                <w:rFonts w:asciiTheme="minorHAnsi" w:hAnsiTheme="minorHAnsi"/>
                <w:lang w:val="en-GB"/>
              </w:rPr>
              <w:t xml:space="preserve"> Privat</w:t>
            </w:r>
          </w:p>
        </w:tc>
      </w:tr>
      <w:tr w:rsidR="00C34BA0" w:rsidRPr="0054029E" w14:paraId="13B6B104" w14:textId="77777777" w:rsidTr="00BB2921">
        <w:trPr>
          <w:trHeight w:val="271"/>
        </w:trPr>
        <w:tc>
          <w:tcPr>
            <w:tcW w:w="3420" w:type="dxa"/>
          </w:tcPr>
          <w:p w14:paraId="28DCB282" w14:textId="3C788B57" w:rsidR="00C34BA0" w:rsidRPr="0054029E" w:rsidRDefault="003A792C" w:rsidP="00876A61">
            <w:pPr>
              <w:spacing w:after="0" w:line="259" w:lineRule="auto"/>
              <w:ind w:left="96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Hauptkategorie</w:t>
            </w:r>
          </w:p>
        </w:tc>
        <w:tc>
          <w:tcPr>
            <w:tcW w:w="5904" w:type="dxa"/>
          </w:tcPr>
          <w:p w14:paraId="4B31509B" w14:textId="52D48E7A" w:rsidR="00C34BA0" w:rsidRPr="00C02BF7" w:rsidRDefault="00E904B4" w:rsidP="00BB2921">
            <w:pPr>
              <w:spacing w:after="0" w:line="259" w:lineRule="auto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9923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C5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A07C5" w:rsidRPr="00C02BF7">
              <w:rPr>
                <w:rFonts w:asciiTheme="minorHAnsi" w:hAnsiTheme="minorHAnsi"/>
                <w:lang w:val="de-DE"/>
              </w:rPr>
              <w:t xml:space="preserve"> </w:t>
            </w:r>
            <w:r w:rsidR="003A792C" w:rsidRPr="00C02BF7">
              <w:rPr>
                <w:rFonts w:asciiTheme="minorHAnsi" w:hAnsiTheme="minorHAnsi"/>
                <w:lang w:val="de-DE"/>
              </w:rPr>
              <w:t>Infrastruktur</w:t>
            </w:r>
          </w:p>
          <w:p w14:paraId="00CF98E8" w14:textId="282336B4" w:rsidR="008A07C5" w:rsidRPr="00C02BF7" w:rsidRDefault="00E904B4" w:rsidP="00BB2921">
            <w:pPr>
              <w:spacing w:after="0" w:line="259" w:lineRule="auto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3387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A07C5" w:rsidRPr="00C02BF7">
              <w:rPr>
                <w:rFonts w:asciiTheme="minorHAnsi" w:hAnsiTheme="minorHAnsi"/>
                <w:lang w:val="de-DE"/>
              </w:rPr>
              <w:t xml:space="preserve"> </w:t>
            </w:r>
            <w:r w:rsidR="00A34196">
              <w:rPr>
                <w:rFonts w:asciiTheme="minorHAnsi" w:hAnsiTheme="minorHAnsi"/>
                <w:lang w:val="de-DE"/>
              </w:rPr>
              <w:t>Fahrradd</w:t>
            </w:r>
            <w:r w:rsidR="003A792C" w:rsidRPr="00C02BF7">
              <w:rPr>
                <w:rFonts w:asciiTheme="minorHAnsi" w:hAnsiTheme="minorHAnsi"/>
                <w:lang w:val="de-DE"/>
              </w:rPr>
              <w:t>aten</w:t>
            </w:r>
          </w:p>
          <w:p w14:paraId="05153CD2" w14:textId="5FC3DC60" w:rsidR="008A07C5" w:rsidRPr="00C02BF7" w:rsidRDefault="00E904B4" w:rsidP="00BB2921">
            <w:pPr>
              <w:spacing w:after="0" w:line="259" w:lineRule="auto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15432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A07C5" w:rsidRPr="00C02BF7">
              <w:rPr>
                <w:rFonts w:asciiTheme="minorHAnsi" w:hAnsiTheme="minorHAnsi"/>
                <w:lang w:val="de-DE"/>
              </w:rPr>
              <w:t xml:space="preserve"> </w:t>
            </w:r>
            <w:r w:rsidR="003A792C" w:rsidRPr="00C02BF7">
              <w:rPr>
                <w:rFonts w:asciiTheme="minorHAnsi" w:hAnsiTheme="minorHAnsi"/>
                <w:lang w:val="de-DE"/>
              </w:rPr>
              <w:t>Informationen für Radfahrer</w:t>
            </w:r>
          </w:p>
          <w:p w14:paraId="2B90EBF6" w14:textId="6A8AFF02" w:rsidR="008A07C5" w:rsidRPr="00F35AF9" w:rsidRDefault="00E904B4" w:rsidP="00BB2921">
            <w:pPr>
              <w:spacing w:after="0" w:line="259" w:lineRule="auto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21373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 w:rsidRPr="00F35AF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A07C5" w:rsidRPr="00F35AF9">
              <w:rPr>
                <w:rFonts w:asciiTheme="minorHAnsi" w:hAnsiTheme="minorHAnsi"/>
                <w:lang w:val="de-DE"/>
              </w:rPr>
              <w:t xml:space="preserve"> </w:t>
            </w:r>
            <w:r w:rsidR="003A792C" w:rsidRPr="00F35AF9">
              <w:rPr>
                <w:rFonts w:asciiTheme="minorHAnsi" w:hAnsiTheme="minorHAnsi"/>
                <w:lang w:val="de-DE"/>
              </w:rPr>
              <w:t>Interaktives System</w:t>
            </w:r>
          </w:p>
          <w:p w14:paraId="35B8F5B3" w14:textId="2BA0266D" w:rsidR="00DB193C" w:rsidRPr="0054029E" w:rsidRDefault="00E904B4" w:rsidP="003A792C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2900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8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B193C">
              <w:rPr>
                <w:rFonts w:asciiTheme="minorHAnsi" w:hAnsiTheme="minorHAnsi"/>
                <w:lang w:val="en-GB"/>
              </w:rPr>
              <w:t xml:space="preserve"> </w:t>
            </w:r>
            <w:r w:rsidR="003A792C">
              <w:rPr>
                <w:rFonts w:asciiTheme="minorHAnsi" w:hAnsiTheme="minorHAnsi"/>
                <w:lang w:val="en-GB"/>
              </w:rPr>
              <w:t>Andere</w:t>
            </w:r>
          </w:p>
        </w:tc>
      </w:tr>
      <w:tr w:rsidR="00C34BA0" w:rsidRPr="0054029E" w14:paraId="73ABE969" w14:textId="77777777" w:rsidTr="00BB2921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870" w14:textId="7149EA98" w:rsidR="00C34BA0" w:rsidRPr="0054029E" w:rsidRDefault="003A792C" w:rsidP="00876A61">
            <w:pPr>
              <w:spacing w:after="0" w:line="259" w:lineRule="auto"/>
              <w:ind w:left="96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Kontakt für weitere Informationen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D9A" w14:textId="6750C89F" w:rsidR="00C34BA0" w:rsidRPr="0054029E" w:rsidRDefault="00C34BA0" w:rsidP="00BB2921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25265164" w14:textId="77777777" w:rsidR="00C34BA0" w:rsidRPr="002832AC" w:rsidRDefault="00C34BA0" w:rsidP="00C34BA0">
      <w:pPr>
        <w:spacing w:after="0" w:line="259" w:lineRule="auto"/>
        <w:ind w:left="0" w:firstLine="0"/>
        <w:rPr>
          <w:rFonts w:asciiTheme="minorHAnsi" w:hAnsiTheme="minorHAnsi"/>
          <w:sz w:val="16"/>
          <w:szCs w:val="16"/>
          <w:lang w:val="en-GB"/>
        </w:rPr>
      </w:pPr>
      <w:r w:rsidRPr="002832AC">
        <w:rPr>
          <w:rFonts w:asciiTheme="minorHAnsi" w:hAnsiTheme="minorHAnsi"/>
          <w:sz w:val="16"/>
          <w:szCs w:val="16"/>
          <w:lang w:val="en-GB"/>
        </w:rPr>
        <w:t xml:space="preserve"> </w:t>
      </w:r>
    </w:p>
    <w:tbl>
      <w:tblPr>
        <w:tblStyle w:val="TableGrid"/>
        <w:tblW w:w="93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5932"/>
      </w:tblGrid>
      <w:tr w:rsidR="00C34BA0" w:rsidRPr="0054029E" w14:paraId="74AC55C8" w14:textId="77777777" w:rsidTr="00BB2921">
        <w:trPr>
          <w:trHeight w:val="370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0B3" w14:textId="75AC8754" w:rsidR="00C34BA0" w:rsidRPr="0054029E" w:rsidRDefault="003A792C" w:rsidP="00876A6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>GEOGRAFISCHE</w:t>
            </w:r>
            <w:r w:rsidR="00EF651D">
              <w:rPr>
                <w:rFonts w:asciiTheme="minorHAnsi" w:hAnsiTheme="minorHAnsi"/>
                <w:b/>
                <w:sz w:val="24"/>
                <w:lang w:val="en-GB"/>
              </w:rPr>
              <w:t>R</w:t>
            </w:r>
            <w:r>
              <w:rPr>
                <w:rFonts w:asciiTheme="minorHAnsi" w:hAnsiTheme="minorHAnsi"/>
                <w:b/>
                <w:sz w:val="24"/>
                <w:lang w:val="en-GB"/>
              </w:rPr>
              <w:t xml:space="preserve"> ASPEKTE</w:t>
            </w:r>
          </w:p>
        </w:tc>
      </w:tr>
      <w:tr w:rsidR="00C34BA0" w:rsidRPr="0054029E" w14:paraId="050E53F1" w14:textId="77777777" w:rsidTr="00BB2921">
        <w:trPr>
          <w:trHeight w:val="366"/>
        </w:trPr>
        <w:tc>
          <w:tcPr>
            <w:tcW w:w="3392" w:type="dxa"/>
            <w:tcBorders>
              <w:top w:val="single" w:sz="4" w:space="0" w:color="auto"/>
            </w:tcBorders>
          </w:tcPr>
          <w:p w14:paraId="1263C2EF" w14:textId="76F07529" w:rsidR="00C34BA0" w:rsidRPr="0054029E" w:rsidRDefault="003A792C" w:rsidP="00876A61">
            <w:pPr>
              <w:spacing w:after="0" w:line="259" w:lineRule="auto"/>
              <w:ind w:left="110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Land</w:t>
            </w:r>
            <w:r w:rsidR="00C34BA0" w:rsidRPr="0054029E">
              <w:rPr>
                <w:rFonts w:asciiTheme="minorHAnsi" w:hAnsiTheme="minorHAnsi"/>
                <w:lang w:val="en-GB"/>
              </w:rPr>
              <w:t xml:space="preserve"> </w:t>
            </w:r>
            <w:r w:rsidR="008D1E54">
              <w:rPr>
                <w:rFonts w:asciiTheme="minorHAnsi" w:hAnsiTheme="minorHAnsi"/>
                <w:lang w:val="en-GB"/>
              </w:rPr>
              <w:t>(NUTS Code)</w:t>
            </w:r>
          </w:p>
        </w:tc>
        <w:tc>
          <w:tcPr>
            <w:tcW w:w="5932" w:type="dxa"/>
            <w:tcBorders>
              <w:top w:val="single" w:sz="4" w:space="0" w:color="auto"/>
            </w:tcBorders>
          </w:tcPr>
          <w:p w14:paraId="183A063F" w14:textId="46EBDBDD" w:rsidR="00C34BA0" w:rsidRPr="0054029E" w:rsidRDefault="00C34BA0" w:rsidP="00C633BA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</w:tc>
      </w:tr>
      <w:tr w:rsidR="00C34BA0" w:rsidRPr="0054029E" w14:paraId="23B713AD" w14:textId="77777777" w:rsidTr="00BB2921">
        <w:trPr>
          <w:trHeight w:val="365"/>
        </w:trPr>
        <w:tc>
          <w:tcPr>
            <w:tcW w:w="3392" w:type="dxa"/>
          </w:tcPr>
          <w:p w14:paraId="11B6E8BF" w14:textId="2BAB204A" w:rsidR="00C34BA0" w:rsidRPr="00C02BF7" w:rsidRDefault="00C34BA0" w:rsidP="003A792C">
            <w:pPr>
              <w:spacing w:after="0" w:line="259" w:lineRule="auto"/>
              <w:ind w:left="110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>Region</w:t>
            </w:r>
            <w:r w:rsidR="003A792C" w:rsidRPr="00C02BF7">
              <w:rPr>
                <w:rFonts w:asciiTheme="minorHAnsi" w:hAnsiTheme="minorHAnsi"/>
                <w:lang w:val="de-DE"/>
              </w:rPr>
              <w:t xml:space="preserve">/Stadt der Durchführung </w:t>
            </w:r>
            <w:r w:rsidR="008D1E54" w:rsidRPr="00C02BF7">
              <w:rPr>
                <w:rFonts w:asciiTheme="minorHAnsi" w:hAnsiTheme="minorHAnsi"/>
                <w:lang w:val="de-DE"/>
              </w:rPr>
              <w:t>(NUTS Code)</w:t>
            </w:r>
          </w:p>
        </w:tc>
        <w:tc>
          <w:tcPr>
            <w:tcW w:w="5932" w:type="dxa"/>
          </w:tcPr>
          <w:p w14:paraId="310B9099" w14:textId="64CA7B5F" w:rsidR="00C34BA0" w:rsidRPr="00C02BF7" w:rsidRDefault="00C34BA0" w:rsidP="00BB2921">
            <w:pPr>
              <w:spacing w:after="0" w:line="259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6B50D16B" w14:textId="77777777" w:rsidR="00C34BA0" w:rsidRPr="00C02BF7" w:rsidRDefault="00C34BA0" w:rsidP="00C34BA0">
      <w:pPr>
        <w:spacing w:after="0" w:line="259" w:lineRule="auto"/>
        <w:ind w:left="0" w:firstLine="0"/>
        <w:rPr>
          <w:rFonts w:asciiTheme="minorHAnsi" w:hAnsiTheme="minorHAnsi"/>
          <w:sz w:val="16"/>
          <w:szCs w:val="16"/>
          <w:lang w:val="de-DE"/>
        </w:rPr>
      </w:pPr>
      <w:r w:rsidRPr="00C02BF7">
        <w:rPr>
          <w:rFonts w:asciiTheme="minorHAnsi" w:hAnsiTheme="minorHAnsi"/>
          <w:sz w:val="16"/>
          <w:szCs w:val="16"/>
          <w:lang w:val="de-DE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9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C34BA0" w:rsidRPr="0054029E" w14:paraId="1CCA8A12" w14:textId="77777777" w:rsidTr="00BB2921">
        <w:trPr>
          <w:trHeight w:val="3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2AB" w14:textId="2742D9FE" w:rsidR="00C34BA0" w:rsidRPr="0054029E" w:rsidRDefault="00C34BA0" w:rsidP="003A792C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/>
                <w:lang w:val="en-GB"/>
              </w:rPr>
            </w:pPr>
            <w:r w:rsidRPr="0054029E">
              <w:rPr>
                <w:rFonts w:asciiTheme="minorHAnsi" w:hAnsiTheme="minorHAnsi"/>
                <w:b/>
                <w:sz w:val="24"/>
                <w:lang w:val="en-GB"/>
              </w:rPr>
              <w:t xml:space="preserve">ITS </w:t>
            </w:r>
            <w:r w:rsidR="003A792C">
              <w:rPr>
                <w:rFonts w:asciiTheme="minorHAnsi" w:hAnsiTheme="minorHAnsi"/>
                <w:b/>
                <w:sz w:val="24"/>
                <w:lang w:val="en-GB"/>
              </w:rPr>
              <w:t>LEISTUNGSBESCHREIBUNG</w:t>
            </w:r>
          </w:p>
        </w:tc>
      </w:tr>
      <w:tr w:rsidR="00C34BA0" w:rsidRPr="0054029E" w14:paraId="04CCE031" w14:textId="77777777" w:rsidTr="00BB2921">
        <w:trPr>
          <w:trHeight w:val="1459"/>
        </w:trPr>
        <w:tc>
          <w:tcPr>
            <w:tcW w:w="3402" w:type="dxa"/>
            <w:tcBorders>
              <w:top w:val="single" w:sz="4" w:space="0" w:color="auto"/>
            </w:tcBorders>
          </w:tcPr>
          <w:p w14:paraId="565ABD74" w14:textId="3CDA58E2" w:rsidR="00C34BA0" w:rsidRPr="0054029E" w:rsidRDefault="003A792C" w:rsidP="00935C53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Allgemeine Zielsetzung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7222F4A3" w14:textId="4BD3FFA6" w:rsidR="00C34BA0" w:rsidRPr="00C02BF7" w:rsidRDefault="00E904B4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lang w:val="de-DE"/>
                </w:rPr>
                <w:id w:val="-19078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5F" w:rsidRPr="00C02BF7"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sdtContent>
            </w:sdt>
            <w:r w:rsidR="00C34BA0" w:rsidRPr="00C02BF7" w:rsidDel="000D01E6">
              <w:rPr>
                <w:rFonts w:asciiTheme="minorHAnsi" w:hAnsiTheme="minorHAnsi"/>
                <w:noProof/>
                <w:lang w:val="de-DE" w:eastAsia="de-DE"/>
              </w:rPr>
              <w:t xml:space="preserve"> </w:t>
            </w:r>
            <w:r w:rsidR="003A792C" w:rsidRPr="00C02BF7">
              <w:rPr>
                <w:rFonts w:asciiTheme="minorHAnsi" w:hAnsiTheme="minorHAnsi"/>
                <w:lang w:val="de-DE"/>
              </w:rPr>
              <w:t>Verbesserung der Geschwindigkeit und/oder des Verkehrsflusses</w:t>
            </w:r>
          </w:p>
          <w:p w14:paraId="421007D4" w14:textId="541695A5" w:rsidR="00C34BA0" w:rsidRPr="00C02BF7" w:rsidRDefault="00E904B4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1851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A0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34BA0" w:rsidRPr="00C02BF7" w:rsidDel="000D01E6">
              <w:rPr>
                <w:rFonts w:asciiTheme="minorHAnsi" w:hAnsiTheme="minorHAnsi"/>
                <w:noProof/>
                <w:lang w:val="de-DE" w:eastAsia="de-DE"/>
              </w:rPr>
              <w:t xml:space="preserve"> </w:t>
            </w:r>
            <w:r w:rsidR="006D6185" w:rsidRPr="00C02BF7">
              <w:rPr>
                <w:rFonts w:asciiTheme="minorHAnsi" w:hAnsiTheme="minorHAnsi"/>
                <w:lang w:val="de-DE"/>
              </w:rPr>
              <w:t>Erhöhung der Verkehrssicherheit</w:t>
            </w:r>
            <w:r w:rsidR="00C34BA0" w:rsidRPr="00C02BF7">
              <w:rPr>
                <w:rFonts w:asciiTheme="minorHAnsi" w:hAnsiTheme="minorHAnsi"/>
                <w:lang w:val="de-DE"/>
              </w:rPr>
              <w:t xml:space="preserve"> </w:t>
            </w:r>
          </w:p>
          <w:p w14:paraId="7C09182B" w14:textId="2611974B" w:rsidR="00C34BA0" w:rsidRPr="00C02BF7" w:rsidRDefault="00E904B4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15196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34BA0" w:rsidRPr="00C02BF7" w:rsidDel="000D01E6">
              <w:rPr>
                <w:rFonts w:asciiTheme="minorHAnsi" w:hAnsiTheme="minorHAnsi"/>
                <w:noProof/>
                <w:lang w:val="de-DE" w:eastAsia="de-DE"/>
              </w:rPr>
              <w:t xml:space="preserve"> </w:t>
            </w:r>
            <w:r w:rsidR="006D6185" w:rsidRPr="00C02BF7">
              <w:rPr>
                <w:rFonts w:asciiTheme="minorHAnsi" w:hAnsiTheme="minorHAnsi"/>
                <w:lang w:val="de-DE"/>
              </w:rPr>
              <w:t>Erhöhung des Komforts und der Zugänglichkeit für Radfahrer</w:t>
            </w:r>
            <w:r w:rsidR="00C34BA0" w:rsidRPr="00C02BF7">
              <w:rPr>
                <w:rFonts w:asciiTheme="minorHAnsi" w:hAnsiTheme="minorHAnsi"/>
                <w:lang w:val="de-DE"/>
              </w:rPr>
              <w:t xml:space="preserve"> </w:t>
            </w:r>
          </w:p>
          <w:p w14:paraId="4D9DF625" w14:textId="20B9B755" w:rsidR="008A07C5" w:rsidRPr="00C02BF7" w:rsidRDefault="00E904B4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1879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A0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34BA0" w:rsidRPr="00C02BF7" w:rsidDel="000D01E6">
              <w:rPr>
                <w:rFonts w:asciiTheme="minorHAnsi" w:hAnsiTheme="minorHAnsi"/>
                <w:noProof/>
                <w:lang w:val="de-DE" w:eastAsia="de-DE"/>
              </w:rPr>
              <w:t xml:space="preserve"> </w:t>
            </w:r>
            <w:r w:rsidR="006D6185" w:rsidRPr="00C02BF7">
              <w:rPr>
                <w:rFonts w:asciiTheme="minorHAnsi" w:hAnsiTheme="minorHAnsi"/>
                <w:lang w:val="de-DE"/>
              </w:rPr>
              <w:t>Erleichterung des Fahrradparkens</w:t>
            </w:r>
          </w:p>
          <w:p w14:paraId="7AA167BC" w14:textId="6978992D" w:rsidR="008A07C5" w:rsidRPr="00C02BF7" w:rsidRDefault="00E904B4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121194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8E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A07C5" w:rsidRPr="00C02BF7">
              <w:rPr>
                <w:rFonts w:asciiTheme="minorHAnsi" w:hAnsiTheme="minorHAnsi"/>
                <w:lang w:val="de-DE"/>
              </w:rPr>
              <w:t xml:space="preserve"> </w:t>
            </w:r>
            <w:r w:rsidR="00A34196">
              <w:rPr>
                <w:rFonts w:asciiTheme="minorHAnsi" w:hAnsiTheme="minorHAnsi"/>
                <w:lang w:val="de-DE"/>
              </w:rPr>
              <w:t>Erleichterung für</w:t>
            </w:r>
            <w:r w:rsidR="006D6185" w:rsidRPr="00C02BF7">
              <w:rPr>
                <w:rFonts w:asciiTheme="minorHAnsi" w:hAnsiTheme="minorHAnsi"/>
                <w:lang w:val="de-DE"/>
              </w:rPr>
              <w:t xml:space="preserve"> </w:t>
            </w:r>
            <w:r w:rsidR="00A34196">
              <w:rPr>
                <w:rFonts w:asciiTheme="minorHAnsi" w:hAnsiTheme="minorHAnsi"/>
                <w:lang w:val="de-DE"/>
              </w:rPr>
              <w:t>Routenplanung und Navigationsdienste</w:t>
            </w:r>
          </w:p>
          <w:p w14:paraId="71A0A0BF" w14:textId="4B09A96D" w:rsidR="008A07C5" w:rsidRPr="00A34196" w:rsidRDefault="00E904B4" w:rsidP="00876A61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5784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 w:rsidRPr="00A3419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6D6185" w:rsidRPr="00A34196">
              <w:rPr>
                <w:rFonts w:asciiTheme="minorHAnsi" w:hAnsiTheme="minorHAnsi"/>
                <w:lang w:val="de-DE"/>
              </w:rPr>
              <w:t xml:space="preserve"> </w:t>
            </w:r>
            <w:r w:rsidR="00A34196" w:rsidRPr="00A34196">
              <w:rPr>
                <w:rFonts w:asciiTheme="minorHAnsi" w:hAnsiTheme="minorHAnsi"/>
                <w:lang w:val="de-DE"/>
              </w:rPr>
              <w:t>Nutzung von spielerischen Mitteln</w:t>
            </w:r>
          </w:p>
          <w:p w14:paraId="7C08D5E7" w14:textId="149DF2BE" w:rsidR="00C34BA0" w:rsidRPr="00A34196" w:rsidRDefault="00E904B4" w:rsidP="00C34BA0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21334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C5" w:rsidRPr="00A3419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34BA0" w:rsidRPr="00A34196" w:rsidDel="002F4927">
              <w:rPr>
                <w:rFonts w:asciiTheme="minorHAnsi" w:hAnsiTheme="minorHAnsi"/>
                <w:lang w:val="de-DE"/>
              </w:rPr>
              <w:t xml:space="preserve"> </w:t>
            </w:r>
            <w:r w:rsidR="006D6185" w:rsidRPr="00A34196">
              <w:rPr>
                <w:rFonts w:asciiTheme="minorHAnsi" w:hAnsiTheme="minorHAnsi"/>
                <w:lang w:val="de-DE"/>
              </w:rPr>
              <w:t>Feedback an</w:t>
            </w:r>
            <w:r w:rsidR="00A34196" w:rsidRPr="00A34196">
              <w:rPr>
                <w:rFonts w:asciiTheme="minorHAnsi" w:hAnsiTheme="minorHAnsi"/>
                <w:lang w:val="de-DE"/>
              </w:rPr>
              <w:t xml:space="preserve"> den</w:t>
            </w:r>
            <w:r w:rsidR="006D6185" w:rsidRPr="00A34196">
              <w:rPr>
                <w:rFonts w:asciiTheme="minorHAnsi" w:hAnsiTheme="minorHAnsi"/>
                <w:lang w:val="de-DE"/>
              </w:rPr>
              <w:t xml:space="preserve"> Straßenbetreiber </w:t>
            </w:r>
            <w:r w:rsidR="00A34196" w:rsidRPr="00A34196">
              <w:rPr>
                <w:rFonts w:asciiTheme="minorHAnsi" w:hAnsiTheme="minorHAnsi"/>
                <w:lang w:val="de-DE"/>
              </w:rPr>
              <w:t>geben</w:t>
            </w:r>
          </w:p>
          <w:p w14:paraId="50472419" w14:textId="2CFFA0E0" w:rsidR="008A07C5" w:rsidRPr="00C02BF7" w:rsidRDefault="00E904B4" w:rsidP="00C34BA0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7252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A07C5" w:rsidRPr="00C02BF7">
              <w:rPr>
                <w:rFonts w:asciiTheme="minorHAnsi" w:hAnsiTheme="minorHAnsi"/>
                <w:lang w:val="de-DE"/>
              </w:rPr>
              <w:t xml:space="preserve"> </w:t>
            </w:r>
            <w:r w:rsidR="00C54238" w:rsidRPr="00C02BF7">
              <w:rPr>
                <w:rFonts w:asciiTheme="minorHAnsi" w:hAnsiTheme="minorHAnsi"/>
                <w:lang w:val="de-DE"/>
              </w:rPr>
              <w:t>Anreiz</w:t>
            </w:r>
            <w:r w:rsidR="00C02BF7" w:rsidRPr="00C02BF7">
              <w:rPr>
                <w:rFonts w:asciiTheme="minorHAnsi" w:hAnsiTheme="minorHAnsi"/>
                <w:lang w:val="de-DE"/>
              </w:rPr>
              <w:t>e</w:t>
            </w:r>
            <w:r w:rsidR="00E13281" w:rsidRPr="00C02BF7">
              <w:rPr>
                <w:rFonts w:asciiTheme="minorHAnsi" w:hAnsiTheme="minorHAnsi"/>
                <w:lang w:val="de-DE"/>
              </w:rPr>
              <w:t xml:space="preserve">, </w:t>
            </w:r>
            <w:r w:rsidR="006D6185" w:rsidRPr="00C02BF7">
              <w:rPr>
                <w:rFonts w:asciiTheme="minorHAnsi" w:hAnsiTheme="minorHAnsi"/>
                <w:lang w:val="de-DE"/>
              </w:rPr>
              <w:t>kleine</w:t>
            </w:r>
            <w:r w:rsidR="00A34196">
              <w:rPr>
                <w:rFonts w:asciiTheme="minorHAnsi" w:hAnsiTheme="minorHAnsi"/>
                <w:lang w:val="de-DE"/>
              </w:rPr>
              <w:t>r</w:t>
            </w:r>
            <w:r w:rsidR="006D6185" w:rsidRPr="00C02BF7">
              <w:rPr>
                <w:rFonts w:asciiTheme="minorHAnsi" w:hAnsiTheme="minorHAnsi"/>
                <w:lang w:val="de-DE"/>
              </w:rPr>
              <w:t xml:space="preserve"> Anstoß</w:t>
            </w:r>
            <w:r w:rsidR="00A34196">
              <w:rPr>
                <w:rFonts w:asciiTheme="minorHAnsi" w:hAnsiTheme="minorHAnsi"/>
                <w:lang w:val="de-DE"/>
              </w:rPr>
              <w:t>,</w:t>
            </w:r>
            <w:r w:rsidR="006D6185" w:rsidRPr="00C02BF7">
              <w:rPr>
                <w:rFonts w:asciiTheme="minorHAnsi" w:hAnsiTheme="minorHAnsi"/>
                <w:lang w:val="de-DE"/>
              </w:rPr>
              <w:t xml:space="preserve"> um das richtige Verhalten zu erreichen</w:t>
            </w:r>
          </w:p>
          <w:p w14:paraId="2DCD072D" w14:textId="744823A9" w:rsidR="006D6185" w:rsidRPr="00C02BF7" w:rsidRDefault="00E904B4" w:rsidP="006D6185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18733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C5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6D6185" w:rsidRPr="00C02BF7">
              <w:rPr>
                <w:rFonts w:asciiTheme="minorHAnsi" w:hAnsiTheme="minorHAnsi"/>
                <w:lang w:val="de-DE"/>
              </w:rPr>
              <w:t xml:space="preserve"> Ortung</w:t>
            </w:r>
            <w:r w:rsidR="00A34196">
              <w:rPr>
                <w:rFonts w:asciiTheme="minorHAnsi" w:hAnsiTheme="minorHAnsi"/>
                <w:lang w:val="de-DE"/>
              </w:rPr>
              <w:t xml:space="preserve"> </w:t>
            </w:r>
            <w:r w:rsidR="006D6185" w:rsidRPr="00C02BF7">
              <w:rPr>
                <w:rFonts w:asciiTheme="minorHAnsi" w:hAnsiTheme="minorHAnsi"/>
                <w:lang w:val="de-DE"/>
              </w:rPr>
              <w:t>/</w:t>
            </w:r>
            <w:r w:rsidR="00A34196">
              <w:rPr>
                <w:rFonts w:asciiTheme="minorHAnsi" w:hAnsiTheme="minorHAnsi"/>
                <w:lang w:val="de-DE"/>
              </w:rPr>
              <w:t xml:space="preserve"> </w:t>
            </w:r>
            <w:r w:rsidR="006D6185" w:rsidRPr="00C02BF7">
              <w:rPr>
                <w:rFonts w:asciiTheme="minorHAnsi" w:hAnsiTheme="minorHAnsi"/>
                <w:lang w:val="de-DE"/>
              </w:rPr>
              <w:t>Verfolgung</w:t>
            </w:r>
            <w:r w:rsidR="00A34196">
              <w:rPr>
                <w:rFonts w:asciiTheme="minorHAnsi" w:hAnsiTheme="minorHAnsi"/>
                <w:lang w:val="de-DE"/>
              </w:rPr>
              <w:t xml:space="preserve"> </w:t>
            </w:r>
            <w:r w:rsidR="006D6185" w:rsidRPr="00C02BF7">
              <w:rPr>
                <w:rFonts w:asciiTheme="minorHAnsi" w:hAnsiTheme="minorHAnsi"/>
                <w:lang w:val="de-DE"/>
              </w:rPr>
              <w:t>/</w:t>
            </w:r>
            <w:r w:rsidR="00A34196">
              <w:rPr>
                <w:rFonts w:asciiTheme="minorHAnsi" w:hAnsiTheme="minorHAnsi"/>
                <w:lang w:val="de-DE"/>
              </w:rPr>
              <w:t xml:space="preserve"> </w:t>
            </w:r>
            <w:r w:rsidR="006D6185" w:rsidRPr="00C02BF7">
              <w:rPr>
                <w:rFonts w:asciiTheme="minorHAnsi" w:hAnsiTheme="minorHAnsi"/>
                <w:lang w:val="de-DE"/>
              </w:rPr>
              <w:t>Zählung</w:t>
            </w:r>
          </w:p>
          <w:p w14:paraId="7F72BEBE" w14:textId="74A044D0" w:rsidR="008A07C5" w:rsidRPr="00C02BF7" w:rsidRDefault="00E904B4" w:rsidP="008A07C5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167090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 w:rsidRPr="00C02B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A07C5" w:rsidRPr="00C02BF7">
              <w:rPr>
                <w:rFonts w:asciiTheme="minorHAnsi" w:hAnsiTheme="minorHAnsi"/>
                <w:lang w:val="de-DE"/>
              </w:rPr>
              <w:t xml:space="preserve"> </w:t>
            </w:r>
            <w:r w:rsidR="00C02BF7">
              <w:rPr>
                <w:rFonts w:asciiTheme="minorHAnsi" w:hAnsiTheme="minorHAnsi"/>
                <w:lang w:val="de-DE"/>
              </w:rPr>
              <w:t>„</w:t>
            </w:r>
            <w:r w:rsidR="006D6185" w:rsidRPr="00C02BF7">
              <w:rPr>
                <w:rFonts w:asciiTheme="minorHAnsi" w:hAnsiTheme="minorHAnsi"/>
                <w:lang w:val="de-DE"/>
              </w:rPr>
              <w:t>Belohnung</w:t>
            </w:r>
            <w:r w:rsidR="00C02BF7">
              <w:rPr>
                <w:rFonts w:asciiTheme="minorHAnsi" w:hAnsiTheme="minorHAnsi"/>
                <w:lang w:val="de-DE"/>
              </w:rPr>
              <w:t>“</w:t>
            </w:r>
            <w:r w:rsidR="006D6185" w:rsidRPr="00C02BF7">
              <w:rPr>
                <w:rFonts w:asciiTheme="minorHAnsi" w:hAnsiTheme="minorHAnsi"/>
                <w:lang w:val="de-DE"/>
              </w:rPr>
              <w:t xml:space="preserve"> von Radfahrern</w:t>
            </w:r>
            <w:r w:rsidR="00B00068">
              <w:rPr>
                <w:rFonts w:asciiTheme="minorHAnsi" w:hAnsiTheme="minorHAnsi"/>
                <w:lang w:val="de-DE"/>
              </w:rPr>
              <w:t xml:space="preserve"> /</w:t>
            </w:r>
            <w:r w:rsidR="00C02BF7">
              <w:rPr>
                <w:rFonts w:asciiTheme="minorHAnsi" w:hAnsiTheme="minorHAnsi"/>
                <w:lang w:val="de-DE"/>
              </w:rPr>
              <w:t xml:space="preserve"> positive Verstärkung</w:t>
            </w:r>
          </w:p>
          <w:p w14:paraId="243AF4C5" w14:textId="54DD8F32" w:rsidR="00C34BA0" w:rsidRPr="00A34196" w:rsidRDefault="00E904B4" w:rsidP="00A34196">
            <w:pPr>
              <w:pStyle w:val="KeinLeerraum"/>
              <w:spacing w:after="120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183451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40" w:rsidRPr="00A3419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34BA0" w:rsidRPr="00A34196">
              <w:rPr>
                <w:rFonts w:asciiTheme="minorHAnsi" w:hAnsiTheme="minorHAnsi"/>
                <w:lang w:val="de-DE"/>
              </w:rPr>
              <w:t xml:space="preserve"> </w:t>
            </w:r>
            <w:r w:rsidR="006D6185" w:rsidRPr="00A34196">
              <w:rPr>
                <w:rFonts w:asciiTheme="minorHAnsi" w:hAnsiTheme="minorHAnsi"/>
                <w:lang w:val="de-DE"/>
              </w:rPr>
              <w:t>Sonstiges</w:t>
            </w:r>
            <w:r w:rsidR="00C34BA0" w:rsidRPr="00A34196">
              <w:rPr>
                <w:rFonts w:asciiTheme="minorHAnsi" w:hAnsiTheme="minorHAnsi"/>
                <w:lang w:val="de-DE"/>
              </w:rPr>
              <w:t xml:space="preserve">: </w:t>
            </w:r>
            <w:r w:rsidR="00A34196">
              <w:rPr>
                <w:rFonts w:asciiTheme="minorHAnsi" w:hAnsiTheme="minorHAnsi"/>
                <w:lang w:val="de-DE"/>
              </w:rPr>
              <w:t xml:space="preserve"> </w:t>
            </w:r>
            <w:r w:rsidR="00C34BA0" w:rsidRPr="00A34196">
              <w:rPr>
                <w:rFonts w:asciiTheme="minorHAnsi" w:hAnsiTheme="minorHAnsi"/>
                <w:lang w:val="de-DE"/>
              </w:rPr>
              <w:t>_______________________________</w:t>
            </w:r>
          </w:p>
        </w:tc>
      </w:tr>
      <w:tr w:rsidR="00C34BA0" w:rsidRPr="0054029E" w14:paraId="27470AC7" w14:textId="77777777" w:rsidTr="00BB2921">
        <w:trPr>
          <w:trHeight w:val="1137"/>
        </w:trPr>
        <w:tc>
          <w:tcPr>
            <w:tcW w:w="3402" w:type="dxa"/>
          </w:tcPr>
          <w:p w14:paraId="4CEBB353" w14:textId="65BCE333" w:rsidR="00C34BA0" w:rsidRPr="00C02BF7" w:rsidRDefault="006D6185" w:rsidP="006D6185">
            <w:pPr>
              <w:spacing w:after="102" w:line="259" w:lineRule="auto"/>
              <w:ind w:left="0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 xml:space="preserve">Kurze Beschreibung </w:t>
            </w:r>
            <w:r w:rsidR="00C02BF7">
              <w:rPr>
                <w:rFonts w:asciiTheme="minorHAnsi" w:hAnsiTheme="minorHAnsi"/>
                <w:lang w:val="de-DE"/>
              </w:rPr>
              <w:t>Ihres bewährtesten Verfahrens (Best P</w:t>
            </w:r>
            <w:r w:rsidRPr="00C02BF7">
              <w:rPr>
                <w:rFonts w:asciiTheme="minorHAnsi" w:hAnsiTheme="minorHAnsi"/>
                <w:lang w:val="de-DE"/>
              </w:rPr>
              <w:t>ractice), z.B. geografische Dimension, Daten, Zielgruppe, Kosten usw.</w:t>
            </w:r>
          </w:p>
        </w:tc>
        <w:tc>
          <w:tcPr>
            <w:tcW w:w="5954" w:type="dxa"/>
          </w:tcPr>
          <w:p w14:paraId="52CB074A" w14:textId="77777777" w:rsidR="00353FBA" w:rsidRDefault="00353FBA" w:rsidP="00353FBA">
            <w:pPr>
              <w:spacing w:after="0" w:line="259" w:lineRule="auto"/>
              <w:ind w:left="0" w:right="1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 xml:space="preserve"> </w:t>
            </w:r>
          </w:p>
          <w:p w14:paraId="768FCED3" w14:textId="77777777" w:rsidR="00C02BF7" w:rsidRDefault="00C02BF7" w:rsidP="00353FBA">
            <w:pPr>
              <w:spacing w:after="0" w:line="259" w:lineRule="auto"/>
              <w:ind w:left="0" w:right="1" w:firstLine="0"/>
              <w:rPr>
                <w:rFonts w:asciiTheme="minorHAnsi" w:hAnsiTheme="minorHAnsi"/>
                <w:lang w:val="de-DE"/>
              </w:rPr>
            </w:pPr>
          </w:p>
          <w:p w14:paraId="01397931" w14:textId="77777777" w:rsidR="00C02BF7" w:rsidRDefault="00C02BF7" w:rsidP="00353FBA">
            <w:pPr>
              <w:spacing w:after="0" w:line="259" w:lineRule="auto"/>
              <w:ind w:left="0" w:right="1" w:firstLine="0"/>
              <w:rPr>
                <w:rFonts w:asciiTheme="minorHAnsi" w:hAnsiTheme="minorHAnsi"/>
                <w:lang w:val="de-DE"/>
              </w:rPr>
            </w:pPr>
          </w:p>
          <w:p w14:paraId="094B429C" w14:textId="234C1812" w:rsidR="00C02BF7" w:rsidRPr="00C02BF7" w:rsidRDefault="00C02BF7" w:rsidP="00353FBA">
            <w:pPr>
              <w:spacing w:after="0" w:line="259" w:lineRule="auto"/>
              <w:ind w:left="0" w:right="1" w:firstLine="0"/>
              <w:rPr>
                <w:rFonts w:asciiTheme="minorHAnsi" w:hAnsiTheme="minorHAnsi"/>
                <w:lang w:val="de-DE"/>
              </w:rPr>
            </w:pPr>
          </w:p>
        </w:tc>
      </w:tr>
      <w:tr w:rsidR="00C34BA0" w:rsidRPr="0054029E" w14:paraId="1A8AFF1B" w14:textId="77777777" w:rsidTr="00BB2921">
        <w:trPr>
          <w:trHeight w:val="1137"/>
        </w:trPr>
        <w:tc>
          <w:tcPr>
            <w:tcW w:w="3402" w:type="dxa"/>
          </w:tcPr>
          <w:p w14:paraId="3C6042BF" w14:textId="3796B685" w:rsidR="00C34BA0" w:rsidRPr="0054029E" w:rsidRDefault="006D6185" w:rsidP="00EF651D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lastRenderedPageBreak/>
              <w:t>Wichtigste</w:t>
            </w:r>
            <w:r w:rsidR="00EF651D">
              <w:rPr>
                <w:rFonts w:asciiTheme="minorHAnsi" w:hAnsiTheme="minorHAnsi"/>
                <w:szCs w:val="20"/>
                <w:lang w:val="en-GB"/>
              </w:rPr>
              <w:t>n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 verwendete</w:t>
            </w:r>
            <w:r w:rsidR="00EF651D">
              <w:rPr>
                <w:rFonts w:asciiTheme="minorHAnsi" w:hAnsiTheme="minorHAnsi"/>
                <w:szCs w:val="20"/>
                <w:lang w:val="en-GB"/>
              </w:rPr>
              <w:t>n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 Technnologien</w:t>
            </w:r>
          </w:p>
        </w:tc>
        <w:tc>
          <w:tcPr>
            <w:tcW w:w="5954" w:type="dxa"/>
          </w:tcPr>
          <w:p w14:paraId="7DC3B0A7" w14:textId="77777777" w:rsidR="00353FBA" w:rsidRDefault="00353FBA" w:rsidP="00353FBA">
            <w:pPr>
              <w:ind w:right="-2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14:paraId="2CCEF49D" w14:textId="6B1038CD" w:rsidR="00353FBA" w:rsidRPr="0054029E" w:rsidRDefault="00353FBA" w:rsidP="00353FBA">
            <w:pPr>
              <w:ind w:right="-20"/>
              <w:rPr>
                <w:rFonts w:asciiTheme="minorHAnsi" w:hAnsiTheme="minorHAnsi"/>
                <w:lang w:val="en-GB"/>
              </w:rPr>
            </w:pPr>
          </w:p>
        </w:tc>
      </w:tr>
      <w:tr w:rsidR="00DB193C" w:rsidRPr="0054029E" w14:paraId="0ECB4A46" w14:textId="77777777" w:rsidTr="00BB2921">
        <w:trPr>
          <w:trHeight w:val="1137"/>
        </w:trPr>
        <w:tc>
          <w:tcPr>
            <w:tcW w:w="3402" w:type="dxa"/>
          </w:tcPr>
          <w:p w14:paraId="0C1653AB" w14:textId="1F64AC71" w:rsidR="00DB193C" w:rsidRPr="00C02BF7" w:rsidRDefault="006D6185" w:rsidP="00876A61">
            <w:pPr>
              <w:spacing w:after="102" w:line="259" w:lineRule="auto"/>
              <w:ind w:left="0" w:firstLine="0"/>
              <w:rPr>
                <w:rFonts w:asciiTheme="minorHAnsi" w:hAnsiTheme="minorHAnsi"/>
                <w:szCs w:val="20"/>
                <w:lang w:val="de-DE"/>
              </w:rPr>
            </w:pPr>
            <w:r w:rsidRPr="00C02BF7">
              <w:rPr>
                <w:rFonts w:asciiTheme="minorHAnsi" w:hAnsiTheme="minorHAnsi"/>
                <w:szCs w:val="20"/>
                <w:lang w:val="de-DE"/>
              </w:rPr>
              <w:t>Wie sammelt</w:t>
            </w:r>
            <w:r w:rsidR="00A34196">
              <w:rPr>
                <w:rFonts w:asciiTheme="minorHAnsi" w:hAnsiTheme="minorHAnsi"/>
                <w:szCs w:val="20"/>
                <w:lang w:val="de-DE"/>
              </w:rPr>
              <w:t xml:space="preserve"> </w:t>
            </w:r>
            <w:r w:rsidRPr="00C02BF7">
              <w:rPr>
                <w:rFonts w:asciiTheme="minorHAnsi" w:hAnsiTheme="minorHAnsi"/>
                <w:szCs w:val="20"/>
                <w:lang w:val="de-DE"/>
              </w:rPr>
              <w:t>/</w:t>
            </w:r>
            <w:r w:rsidR="00A34196">
              <w:rPr>
                <w:rFonts w:asciiTheme="minorHAnsi" w:hAnsiTheme="minorHAnsi"/>
                <w:szCs w:val="20"/>
                <w:lang w:val="de-DE"/>
              </w:rPr>
              <w:t xml:space="preserve"> </w:t>
            </w:r>
            <w:r w:rsidRPr="00C02BF7">
              <w:rPr>
                <w:rFonts w:asciiTheme="minorHAnsi" w:hAnsiTheme="minorHAnsi"/>
                <w:szCs w:val="20"/>
                <w:lang w:val="de-DE"/>
              </w:rPr>
              <w:t>generiert das System Daten (falls vorhanden), verwendetes Datenformat</w:t>
            </w:r>
          </w:p>
        </w:tc>
        <w:tc>
          <w:tcPr>
            <w:tcW w:w="5954" w:type="dxa"/>
          </w:tcPr>
          <w:p w14:paraId="4F947EA4" w14:textId="18395589" w:rsidR="00353FBA" w:rsidRPr="00C02BF7" w:rsidRDefault="00353FBA" w:rsidP="00353FBA">
            <w:pPr>
              <w:ind w:right="-20"/>
              <w:rPr>
                <w:rFonts w:asciiTheme="minorHAnsi" w:hAnsiTheme="minorHAnsi"/>
                <w:lang w:val="de-DE"/>
              </w:rPr>
            </w:pPr>
          </w:p>
        </w:tc>
      </w:tr>
      <w:tr w:rsidR="002832AC" w:rsidRPr="0054029E" w14:paraId="6BA1FCB1" w14:textId="77777777" w:rsidTr="00BB2921">
        <w:trPr>
          <w:trHeight w:val="1137"/>
        </w:trPr>
        <w:tc>
          <w:tcPr>
            <w:tcW w:w="3402" w:type="dxa"/>
          </w:tcPr>
          <w:p w14:paraId="773CD131" w14:textId="436C6D14" w:rsidR="002832AC" w:rsidRPr="00C02BF7" w:rsidRDefault="006D6185" w:rsidP="00876A61">
            <w:pPr>
              <w:spacing w:after="102" w:line="259" w:lineRule="auto"/>
              <w:ind w:left="0" w:firstLine="0"/>
              <w:rPr>
                <w:rFonts w:asciiTheme="minorHAnsi" w:hAnsiTheme="minorHAnsi"/>
                <w:szCs w:val="20"/>
                <w:lang w:val="de-DE"/>
              </w:rPr>
            </w:pPr>
            <w:r w:rsidRPr="00C02BF7">
              <w:rPr>
                <w:rFonts w:asciiTheme="minorHAnsi" w:hAnsiTheme="minorHAnsi"/>
                <w:szCs w:val="20"/>
                <w:lang w:val="de-DE"/>
              </w:rPr>
              <w:t>Wie verwendet das System die Daten (falls vorhanden)?</w:t>
            </w:r>
          </w:p>
        </w:tc>
        <w:tc>
          <w:tcPr>
            <w:tcW w:w="5954" w:type="dxa"/>
          </w:tcPr>
          <w:p w14:paraId="73324C32" w14:textId="6A932A8E" w:rsidR="00353FBA" w:rsidRPr="00C02BF7" w:rsidRDefault="00353FBA" w:rsidP="007D70DB">
            <w:pPr>
              <w:ind w:right="-20"/>
              <w:rPr>
                <w:rFonts w:asciiTheme="minorHAnsi" w:hAnsiTheme="minorHAnsi"/>
                <w:lang w:val="de-DE"/>
              </w:rPr>
            </w:pPr>
          </w:p>
        </w:tc>
      </w:tr>
      <w:tr w:rsidR="00A70860" w:rsidRPr="0054029E" w14:paraId="4CB00D2C" w14:textId="77777777" w:rsidTr="00BB2921">
        <w:trPr>
          <w:trHeight w:val="1137"/>
        </w:trPr>
        <w:tc>
          <w:tcPr>
            <w:tcW w:w="3402" w:type="dxa"/>
          </w:tcPr>
          <w:p w14:paraId="54AF698B" w14:textId="4BE83C6D" w:rsidR="00A70860" w:rsidRPr="00C02BF7" w:rsidRDefault="006D6185" w:rsidP="00A34196">
            <w:pPr>
              <w:spacing w:after="102" w:line="259" w:lineRule="auto"/>
              <w:ind w:left="0" w:firstLine="0"/>
              <w:rPr>
                <w:rFonts w:asciiTheme="minorHAnsi" w:hAnsiTheme="minorHAnsi"/>
                <w:szCs w:val="20"/>
                <w:lang w:val="de-DE"/>
              </w:rPr>
            </w:pPr>
            <w:r w:rsidRPr="00C02BF7">
              <w:rPr>
                <w:rFonts w:asciiTheme="minorHAnsi" w:hAnsiTheme="minorHAnsi"/>
                <w:szCs w:val="20"/>
                <w:lang w:val="de-DE"/>
              </w:rPr>
              <w:t>Bereitgestellt</w:t>
            </w:r>
            <w:r w:rsidR="00C02BF7">
              <w:rPr>
                <w:rFonts w:asciiTheme="minorHAnsi" w:hAnsiTheme="minorHAnsi"/>
                <w:szCs w:val="20"/>
                <w:lang w:val="de-DE"/>
              </w:rPr>
              <w:t>e D</w:t>
            </w:r>
            <w:r w:rsidRPr="00C02BF7">
              <w:rPr>
                <w:rFonts w:asciiTheme="minorHAnsi" w:hAnsiTheme="minorHAnsi"/>
                <w:szCs w:val="20"/>
                <w:lang w:val="de-DE"/>
              </w:rPr>
              <w:t>aten</w:t>
            </w:r>
            <w:r w:rsidR="00C02BF7">
              <w:rPr>
                <w:rFonts w:asciiTheme="minorHAnsi" w:hAnsiTheme="minorHAnsi"/>
                <w:szCs w:val="20"/>
                <w:lang w:val="de-DE"/>
              </w:rPr>
              <w:t xml:space="preserve"> und </w:t>
            </w:r>
            <w:r w:rsidR="00A34196">
              <w:rPr>
                <w:rFonts w:asciiTheme="minorHAnsi" w:hAnsiTheme="minorHAnsi"/>
                <w:szCs w:val="20"/>
                <w:lang w:val="de-DE"/>
              </w:rPr>
              <w:t>an wen</w:t>
            </w:r>
            <w:r w:rsidR="00C02BF7">
              <w:rPr>
                <w:rFonts w:asciiTheme="minorHAnsi" w:hAnsiTheme="minorHAnsi"/>
                <w:szCs w:val="20"/>
                <w:lang w:val="de-DE"/>
              </w:rPr>
              <w:t xml:space="preserve"> (falls vorhanden), S</w:t>
            </w:r>
            <w:r w:rsidRPr="00C02BF7">
              <w:rPr>
                <w:rFonts w:asciiTheme="minorHAnsi" w:hAnsiTheme="minorHAnsi"/>
                <w:szCs w:val="20"/>
                <w:lang w:val="de-DE"/>
              </w:rPr>
              <w:t>chnittstellen</w:t>
            </w:r>
            <w:r w:rsidR="00A34196">
              <w:rPr>
                <w:rFonts w:asciiTheme="minorHAnsi" w:hAnsiTheme="minorHAnsi"/>
                <w:szCs w:val="20"/>
                <w:lang w:val="de-DE"/>
              </w:rPr>
              <w:t xml:space="preserve"> </w:t>
            </w:r>
            <w:r w:rsidRPr="00C02BF7">
              <w:rPr>
                <w:rFonts w:asciiTheme="minorHAnsi" w:hAnsiTheme="minorHAnsi"/>
                <w:szCs w:val="20"/>
                <w:lang w:val="de-DE"/>
              </w:rPr>
              <w:t>(Organisation, Prozesse, Formate)</w:t>
            </w:r>
          </w:p>
        </w:tc>
        <w:tc>
          <w:tcPr>
            <w:tcW w:w="5954" w:type="dxa"/>
          </w:tcPr>
          <w:p w14:paraId="6870DBE0" w14:textId="77777777" w:rsidR="00A70860" w:rsidRPr="00C02BF7" w:rsidRDefault="00A70860" w:rsidP="007D70DB">
            <w:pPr>
              <w:ind w:right="-20"/>
              <w:rPr>
                <w:rFonts w:asciiTheme="minorHAnsi" w:hAnsiTheme="minorHAnsi"/>
                <w:lang w:val="de-DE"/>
              </w:rPr>
            </w:pPr>
          </w:p>
        </w:tc>
      </w:tr>
      <w:tr w:rsidR="00A70860" w:rsidRPr="0054029E" w14:paraId="0CAAB1A2" w14:textId="77777777" w:rsidTr="00BB2921">
        <w:trPr>
          <w:trHeight w:val="1137"/>
        </w:trPr>
        <w:tc>
          <w:tcPr>
            <w:tcW w:w="3402" w:type="dxa"/>
          </w:tcPr>
          <w:p w14:paraId="29DE014C" w14:textId="33A9530B" w:rsidR="00A70860" w:rsidRPr="00C02BF7" w:rsidRDefault="00C02BF7" w:rsidP="00650178">
            <w:pPr>
              <w:spacing w:after="102" w:line="259" w:lineRule="auto"/>
              <w:ind w:left="0" w:firstLine="0"/>
              <w:rPr>
                <w:rFonts w:asciiTheme="minorHAnsi" w:hAnsiTheme="minorHAnsi"/>
                <w:szCs w:val="20"/>
                <w:lang w:val="de-DE"/>
              </w:rPr>
            </w:pPr>
            <w:r>
              <w:rPr>
                <w:rFonts w:asciiTheme="minorHAnsi" w:hAnsiTheme="minorHAnsi"/>
                <w:szCs w:val="20"/>
                <w:lang w:val="de-DE"/>
              </w:rPr>
              <w:t>Standard</w:t>
            </w:r>
            <w:r w:rsidR="006D6185" w:rsidRPr="00C02BF7">
              <w:rPr>
                <w:rFonts w:asciiTheme="minorHAnsi" w:hAnsiTheme="minorHAnsi"/>
                <w:szCs w:val="20"/>
                <w:lang w:val="de-DE"/>
              </w:rPr>
              <w:t>isierung, Spezifikationen, Einhaltung der delegierten Verordnung</w:t>
            </w:r>
            <w:r>
              <w:rPr>
                <w:rFonts w:asciiTheme="minorHAnsi" w:hAnsiTheme="minorHAnsi"/>
                <w:szCs w:val="20"/>
                <w:lang w:val="de-DE"/>
              </w:rPr>
              <w:t>en</w:t>
            </w:r>
            <w:r w:rsidR="006D6185" w:rsidRPr="00C02BF7">
              <w:rPr>
                <w:rFonts w:asciiTheme="minorHAnsi" w:hAnsiTheme="minorHAnsi"/>
                <w:szCs w:val="20"/>
                <w:lang w:val="de-DE"/>
              </w:rPr>
              <w:t xml:space="preserve"> (wenn vorhanden)</w:t>
            </w:r>
          </w:p>
        </w:tc>
        <w:tc>
          <w:tcPr>
            <w:tcW w:w="5954" w:type="dxa"/>
          </w:tcPr>
          <w:p w14:paraId="44E47D60" w14:textId="77777777" w:rsidR="00A70860" w:rsidRPr="00C02BF7" w:rsidRDefault="00A70860" w:rsidP="007D70DB">
            <w:pPr>
              <w:ind w:right="-20"/>
              <w:rPr>
                <w:rFonts w:asciiTheme="minorHAnsi" w:hAnsiTheme="minorHAnsi"/>
                <w:lang w:val="de-DE"/>
              </w:rPr>
            </w:pPr>
          </w:p>
        </w:tc>
      </w:tr>
    </w:tbl>
    <w:p w14:paraId="61698101" w14:textId="77777777" w:rsidR="00C34BA0" w:rsidRPr="00C02BF7" w:rsidRDefault="00C34BA0" w:rsidP="00C34BA0">
      <w:pPr>
        <w:spacing w:after="0" w:line="259" w:lineRule="auto"/>
        <w:ind w:left="0" w:firstLine="0"/>
        <w:rPr>
          <w:rFonts w:asciiTheme="minorHAnsi" w:hAnsiTheme="minorHAnsi"/>
          <w:lang w:val="de-DE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2" w:type="dxa"/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C34BA0" w:rsidRPr="0054029E" w14:paraId="7D5F345C" w14:textId="77777777" w:rsidTr="00BB2921">
        <w:trPr>
          <w:trHeight w:val="5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72B" w14:textId="759166C2" w:rsidR="00C34BA0" w:rsidRPr="0054029E" w:rsidRDefault="006D6185" w:rsidP="00876A61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/>
                <w:b/>
                <w:sz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>UMSETZUNGSASPEKTE</w:t>
            </w:r>
          </w:p>
        </w:tc>
      </w:tr>
      <w:tr w:rsidR="00C34BA0" w:rsidRPr="0054029E" w14:paraId="06AE84A3" w14:textId="77777777" w:rsidTr="00BB2921">
        <w:trPr>
          <w:trHeight w:val="325"/>
        </w:trPr>
        <w:tc>
          <w:tcPr>
            <w:tcW w:w="3402" w:type="dxa"/>
            <w:tcBorders>
              <w:top w:val="single" w:sz="4" w:space="0" w:color="auto"/>
            </w:tcBorders>
          </w:tcPr>
          <w:p w14:paraId="7121D8BB" w14:textId="7377DE6F" w:rsidR="00C34BA0" w:rsidRPr="00C02BF7" w:rsidRDefault="006D6185" w:rsidP="00876A61">
            <w:pPr>
              <w:spacing w:after="0" w:line="259" w:lineRule="auto"/>
              <w:ind w:left="0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>Jahr der Durchführung (+ Enddatum der Maßnahme, falls zutreffend)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A8475F8" w14:textId="2A34C5B6" w:rsidR="00C34BA0" w:rsidRPr="00C02BF7" w:rsidRDefault="00C34BA0" w:rsidP="00CA280D">
            <w:pPr>
              <w:spacing w:after="0" w:line="259" w:lineRule="auto"/>
              <w:ind w:right="1"/>
              <w:rPr>
                <w:rFonts w:asciiTheme="minorHAnsi" w:hAnsiTheme="minorHAnsi"/>
                <w:lang w:val="de-DE"/>
              </w:rPr>
            </w:pPr>
          </w:p>
        </w:tc>
      </w:tr>
      <w:tr w:rsidR="00DB193C" w:rsidRPr="0054029E" w14:paraId="68A9C305" w14:textId="77777777" w:rsidTr="00BB2921">
        <w:trPr>
          <w:trHeight w:val="775"/>
        </w:trPr>
        <w:tc>
          <w:tcPr>
            <w:tcW w:w="3402" w:type="dxa"/>
          </w:tcPr>
          <w:p w14:paraId="0172615F" w14:textId="7D7F7446" w:rsidR="00DB193C" w:rsidRPr="0054029E" w:rsidRDefault="00DB193C" w:rsidP="00B225F6">
            <w:pPr>
              <w:spacing w:after="102" w:line="259" w:lineRule="auto"/>
              <w:ind w:left="0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Phase </w:t>
            </w:r>
          </w:p>
        </w:tc>
        <w:tc>
          <w:tcPr>
            <w:tcW w:w="5954" w:type="dxa"/>
          </w:tcPr>
          <w:p w14:paraId="47A44DD5" w14:textId="195770F9" w:rsidR="00DB193C" w:rsidRPr="00F35AF9" w:rsidRDefault="00E904B4" w:rsidP="00DB193C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lang w:val="de-DE"/>
                </w:rPr>
                <w:id w:val="-11698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3C" w:rsidRPr="00F35AF9"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sdtContent>
            </w:sdt>
            <w:r w:rsidR="00DB193C" w:rsidRPr="00F35AF9" w:rsidDel="000D01E6">
              <w:rPr>
                <w:rFonts w:asciiTheme="minorHAnsi" w:hAnsiTheme="minorHAnsi"/>
                <w:noProof/>
                <w:lang w:val="de-DE" w:eastAsia="de-DE"/>
              </w:rPr>
              <w:t xml:space="preserve"> </w:t>
            </w:r>
            <w:r w:rsidR="00904761" w:rsidRPr="00F35AF9">
              <w:rPr>
                <w:rFonts w:asciiTheme="minorHAnsi" w:hAnsiTheme="minorHAnsi"/>
                <w:lang w:val="de-DE"/>
              </w:rPr>
              <w:t>Geplant</w:t>
            </w:r>
            <w:r w:rsidR="00DB193C" w:rsidRPr="00F35AF9">
              <w:rPr>
                <w:rFonts w:asciiTheme="minorHAnsi" w:hAnsiTheme="minorHAnsi"/>
                <w:lang w:val="de-DE"/>
              </w:rPr>
              <w:t xml:space="preserve"> </w:t>
            </w:r>
          </w:p>
          <w:p w14:paraId="4A95B0A3" w14:textId="1C9A3572" w:rsidR="00B00068" w:rsidRPr="00F35AF9" w:rsidRDefault="00E904B4" w:rsidP="00DB193C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208397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68" w:rsidRPr="00F35AF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00068" w:rsidRPr="00F35AF9">
              <w:rPr>
                <w:rFonts w:asciiTheme="minorHAnsi" w:hAnsiTheme="minorHAnsi"/>
                <w:lang w:val="de-DE"/>
              </w:rPr>
              <w:t xml:space="preserve"> Genehmigt / Finanzierung gesichert</w:t>
            </w:r>
          </w:p>
          <w:p w14:paraId="054AB288" w14:textId="7982B9B2" w:rsidR="00DB193C" w:rsidRPr="00F35AF9" w:rsidRDefault="00E904B4" w:rsidP="00DB193C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de-DE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498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68" w:rsidRPr="00F35AF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B193C" w:rsidRPr="00F35AF9" w:rsidDel="000D01E6">
              <w:rPr>
                <w:rFonts w:asciiTheme="minorHAnsi" w:hAnsiTheme="minorHAnsi"/>
                <w:noProof/>
                <w:lang w:val="de-DE" w:eastAsia="de-DE"/>
              </w:rPr>
              <w:t xml:space="preserve"> </w:t>
            </w:r>
            <w:r w:rsidR="00DB193C" w:rsidRPr="00F35AF9">
              <w:rPr>
                <w:rFonts w:asciiTheme="minorHAnsi" w:hAnsiTheme="minorHAnsi"/>
                <w:lang w:val="de-DE"/>
              </w:rPr>
              <w:t>Pilot</w:t>
            </w:r>
            <w:r w:rsidR="00904761" w:rsidRPr="00F35AF9">
              <w:rPr>
                <w:rFonts w:asciiTheme="minorHAnsi" w:hAnsiTheme="minorHAnsi"/>
                <w:lang w:val="de-DE"/>
              </w:rPr>
              <w:t>phase</w:t>
            </w:r>
            <w:r w:rsidR="00DB193C" w:rsidRPr="00F35AF9">
              <w:rPr>
                <w:rFonts w:asciiTheme="minorHAnsi" w:hAnsiTheme="minorHAnsi"/>
                <w:lang w:val="de-DE"/>
              </w:rPr>
              <w:t xml:space="preserve"> </w:t>
            </w:r>
          </w:p>
          <w:p w14:paraId="1C0E38E7" w14:textId="705E3B47" w:rsidR="00DB193C" w:rsidRPr="0054029E" w:rsidRDefault="00E904B4" w:rsidP="00F35AF9">
            <w:pPr>
              <w:pStyle w:val="KeinLeerraum"/>
              <w:spacing w:line="288" w:lineRule="auto"/>
              <w:ind w:left="209" w:hanging="11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de-DE"/>
                </w:rPr>
                <w:id w:val="-4409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FD" w:rsidRPr="00F35AF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B193C" w:rsidRPr="00F35AF9" w:rsidDel="000D01E6">
              <w:rPr>
                <w:rFonts w:asciiTheme="minorHAnsi" w:hAnsiTheme="minorHAnsi"/>
                <w:noProof/>
                <w:lang w:val="de-DE" w:eastAsia="de-DE"/>
              </w:rPr>
              <w:t xml:space="preserve"> </w:t>
            </w:r>
            <w:r w:rsidR="00904761" w:rsidRPr="00F35AF9">
              <w:rPr>
                <w:rFonts w:asciiTheme="minorHAnsi" w:hAnsiTheme="minorHAnsi"/>
                <w:lang w:val="de-DE"/>
              </w:rPr>
              <w:t>Umsetzung</w:t>
            </w:r>
            <w:r w:rsidR="00DB193C" w:rsidRPr="00F35AF9">
              <w:rPr>
                <w:rFonts w:asciiTheme="minorHAnsi" w:hAnsiTheme="minorHAnsi"/>
                <w:lang w:val="de-DE"/>
              </w:rPr>
              <w:t xml:space="preserve"> </w:t>
            </w:r>
            <w:bookmarkStart w:id="1" w:name="_GoBack"/>
            <w:bookmarkEnd w:id="1"/>
          </w:p>
        </w:tc>
      </w:tr>
      <w:tr w:rsidR="00C34BA0" w:rsidRPr="0054029E" w14:paraId="5A28F9B0" w14:textId="77777777" w:rsidTr="00BB2921">
        <w:trPr>
          <w:trHeight w:val="775"/>
        </w:trPr>
        <w:tc>
          <w:tcPr>
            <w:tcW w:w="3402" w:type="dxa"/>
          </w:tcPr>
          <w:p w14:paraId="0CABE889" w14:textId="4B89B452" w:rsidR="00C34BA0" w:rsidRPr="00C02BF7" w:rsidRDefault="00B00068" w:rsidP="00EF651D">
            <w:pPr>
              <w:spacing w:after="102" w:line="259" w:lineRule="auto"/>
              <w:ind w:left="0" w:firstLine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Erkenntnisse </w:t>
            </w:r>
            <w:r w:rsidR="00904761" w:rsidRPr="00C02BF7">
              <w:rPr>
                <w:rFonts w:asciiTheme="minorHAnsi" w:hAnsiTheme="minorHAnsi"/>
                <w:lang w:val="de-DE"/>
              </w:rPr>
              <w:t>/ Erfolgsfaktoren / Herausforderungen / Engpässe (technisch, rechtlich, organisatorisch, finanziell, geografisch)</w:t>
            </w:r>
            <w:r w:rsidR="00650178" w:rsidRPr="00C02BF7">
              <w:rPr>
                <w:rFonts w:asciiTheme="minorHAnsi" w:hAnsiTheme="minorHAnsi"/>
                <w:lang w:val="de-DE"/>
              </w:rPr>
              <w:t xml:space="preserve"> </w:t>
            </w:r>
          </w:p>
        </w:tc>
        <w:tc>
          <w:tcPr>
            <w:tcW w:w="5954" w:type="dxa"/>
          </w:tcPr>
          <w:p w14:paraId="3A04832C" w14:textId="3CFBE1B9" w:rsidR="00353FBA" w:rsidRPr="00C02BF7" w:rsidRDefault="00353FBA" w:rsidP="004A72FD">
            <w:pPr>
              <w:spacing w:after="0" w:line="259" w:lineRule="auto"/>
              <w:ind w:right="1"/>
              <w:rPr>
                <w:rFonts w:asciiTheme="minorHAnsi" w:hAnsiTheme="minorHAnsi"/>
                <w:lang w:val="de-DE"/>
              </w:rPr>
            </w:pPr>
          </w:p>
        </w:tc>
      </w:tr>
      <w:tr w:rsidR="00C34BA0" w:rsidRPr="006C7F1F" w14:paraId="4F5A574B" w14:textId="77777777" w:rsidTr="00BB2921">
        <w:trPr>
          <w:trHeight w:val="801"/>
        </w:trPr>
        <w:tc>
          <w:tcPr>
            <w:tcW w:w="3402" w:type="dxa"/>
          </w:tcPr>
          <w:p w14:paraId="1C6DB3A1" w14:textId="6D572928" w:rsidR="00C34BA0" w:rsidRPr="00C02BF7" w:rsidRDefault="00904761" w:rsidP="00904761">
            <w:pPr>
              <w:spacing w:after="102" w:line="259" w:lineRule="auto"/>
              <w:ind w:left="0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>Folgenabschätzung / Ergebnisse Kosten – Nutzen, Bewertungsergebnisse, abgeleitete Mindestanforderungen (falls vorhanden)</w:t>
            </w:r>
          </w:p>
        </w:tc>
        <w:tc>
          <w:tcPr>
            <w:tcW w:w="5954" w:type="dxa"/>
          </w:tcPr>
          <w:p w14:paraId="3790F6D7" w14:textId="260F4D0D" w:rsidR="00C34BA0" w:rsidRPr="00C02BF7" w:rsidRDefault="00C34BA0" w:rsidP="00CA280D">
            <w:pPr>
              <w:spacing w:after="0" w:line="259" w:lineRule="auto"/>
              <w:ind w:right="1"/>
              <w:rPr>
                <w:rFonts w:asciiTheme="minorHAnsi" w:hAnsiTheme="minorHAnsi"/>
                <w:lang w:val="de-DE"/>
              </w:rPr>
            </w:pPr>
          </w:p>
        </w:tc>
      </w:tr>
      <w:tr w:rsidR="002832AC" w:rsidRPr="006C7F1F" w14:paraId="54DBF66E" w14:textId="77777777" w:rsidTr="00BB2921">
        <w:trPr>
          <w:trHeight w:val="801"/>
        </w:trPr>
        <w:tc>
          <w:tcPr>
            <w:tcW w:w="3402" w:type="dxa"/>
          </w:tcPr>
          <w:p w14:paraId="52D703DD" w14:textId="34CEFB38" w:rsidR="002832AC" w:rsidRPr="00C02BF7" w:rsidRDefault="00904761" w:rsidP="00935C53">
            <w:pPr>
              <w:spacing w:after="102" w:line="259" w:lineRule="auto"/>
              <w:ind w:left="0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>Sonstige wichtige und interessante Informationen</w:t>
            </w:r>
          </w:p>
        </w:tc>
        <w:tc>
          <w:tcPr>
            <w:tcW w:w="5954" w:type="dxa"/>
          </w:tcPr>
          <w:p w14:paraId="1DBC1E1D" w14:textId="77777777" w:rsidR="002832AC" w:rsidRPr="00C02BF7" w:rsidRDefault="002832AC" w:rsidP="00CA280D">
            <w:pPr>
              <w:spacing w:after="0" w:line="259" w:lineRule="auto"/>
              <w:ind w:right="1"/>
              <w:rPr>
                <w:rFonts w:asciiTheme="minorHAnsi" w:hAnsiTheme="minorHAnsi"/>
                <w:lang w:val="de-DE"/>
              </w:rPr>
            </w:pPr>
          </w:p>
        </w:tc>
      </w:tr>
    </w:tbl>
    <w:p w14:paraId="31477DF9" w14:textId="77777777" w:rsidR="002E1EAE" w:rsidRPr="002832AC" w:rsidRDefault="002E1EAE" w:rsidP="00C34BA0">
      <w:pPr>
        <w:ind w:left="0" w:firstLine="0"/>
        <w:rPr>
          <w:sz w:val="16"/>
          <w:szCs w:val="16"/>
        </w:rPr>
      </w:pPr>
    </w:p>
    <w:tbl>
      <w:tblPr>
        <w:tblStyle w:val="TableGrid"/>
        <w:tblW w:w="93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9" w:type="dxa"/>
          <w:right w:w="63" w:type="dxa"/>
        </w:tblCellMar>
        <w:tblLook w:val="04A0" w:firstRow="1" w:lastRow="0" w:firstColumn="1" w:lastColumn="0" w:noHBand="0" w:noVBand="1"/>
      </w:tblPr>
      <w:tblGrid>
        <w:gridCol w:w="3392"/>
        <w:gridCol w:w="5932"/>
      </w:tblGrid>
      <w:tr w:rsidR="00C34BA0" w:rsidRPr="0054029E" w14:paraId="171B668C" w14:textId="77777777" w:rsidTr="00BB2921">
        <w:trPr>
          <w:trHeight w:val="370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977" w14:textId="60FE1E48" w:rsidR="00C34BA0" w:rsidRPr="0054029E" w:rsidRDefault="00904761" w:rsidP="00876A6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lastRenderedPageBreak/>
              <w:t>REFERENZEN</w:t>
            </w:r>
          </w:p>
        </w:tc>
      </w:tr>
      <w:tr w:rsidR="00C34BA0" w:rsidRPr="0054029E" w14:paraId="6F9096A4" w14:textId="77777777" w:rsidTr="00BB2921">
        <w:trPr>
          <w:trHeight w:val="640"/>
        </w:trPr>
        <w:tc>
          <w:tcPr>
            <w:tcW w:w="3392" w:type="dxa"/>
          </w:tcPr>
          <w:p w14:paraId="1139B3F2" w14:textId="6F056C24" w:rsidR="00C34BA0" w:rsidRPr="00C02BF7" w:rsidRDefault="00904761" w:rsidP="00904761">
            <w:pPr>
              <w:spacing w:after="0" w:line="259" w:lineRule="auto"/>
              <w:ind w:left="110" w:firstLine="0"/>
              <w:rPr>
                <w:rFonts w:asciiTheme="minorHAnsi" w:hAnsiTheme="minorHAnsi"/>
                <w:lang w:val="de-DE"/>
              </w:rPr>
            </w:pPr>
            <w:r w:rsidRPr="00C02BF7">
              <w:rPr>
                <w:rFonts w:asciiTheme="minorHAnsi" w:hAnsiTheme="minorHAnsi"/>
                <w:lang w:val="de-DE"/>
              </w:rPr>
              <w:t>Verfügbare Dokumentation über das Projekt</w:t>
            </w:r>
          </w:p>
        </w:tc>
        <w:tc>
          <w:tcPr>
            <w:tcW w:w="5932" w:type="dxa"/>
          </w:tcPr>
          <w:p w14:paraId="6DB90F65" w14:textId="340BBEAB" w:rsidR="00353FBA" w:rsidRPr="00C02BF7" w:rsidRDefault="00353FBA" w:rsidP="00E20A5F">
            <w:pPr>
              <w:spacing w:after="0" w:line="259" w:lineRule="auto"/>
              <w:ind w:right="1"/>
              <w:rPr>
                <w:rFonts w:asciiTheme="minorHAnsi" w:hAnsiTheme="minorHAnsi"/>
                <w:lang w:val="de-DE"/>
              </w:rPr>
            </w:pPr>
            <w:r>
              <w:t xml:space="preserve"> </w:t>
            </w:r>
          </w:p>
        </w:tc>
      </w:tr>
      <w:tr w:rsidR="00C34BA0" w:rsidRPr="0054029E" w14:paraId="501E7CDC" w14:textId="77777777" w:rsidTr="00BB2921">
        <w:trPr>
          <w:trHeight w:val="349"/>
        </w:trPr>
        <w:tc>
          <w:tcPr>
            <w:tcW w:w="3392" w:type="dxa"/>
          </w:tcPr>
          <w:p w14:paraId="18F002A6" w14:textId="5CFF7F43" w:rsidR="00C34BA0" w:rsidRPr="0054029E" w:rsidRDefault="00904761" w:rsidP="00904761">
            <w:pPr>
              <w:tabs>
                <w:tab w:val="center" w:pos="1719"/>
              </w:tabs>
              <w:spacing w:after="0" w:line="259" w:lineRule="auto"/>
              <w:ind w:left="110" w:firstLine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Internet</w:t>
            </w:r>
            <w:r w:rsidR="00C34BA0" w:rsidRPr="0054029E">
              <w:rPr>
                <w:rFonts w:asciiTheme="minorHAnsi" w:hAnsiTheme="minorHAnsi"/>
                <w:lang w:val="en-GB"/>
              </w:rPr>
              <w:t>link</w:t>
            </w:r>
            <w:r w:rsidR="00DB193C">
              <w:rPr>
                <w:rFonts w:asciiTheme="minorHAnsi" w:hAnsiTheme="minorHAnsi"/>
                <w:lang w:val="en-GB"/>
              </w:rPr>
              <w:t>(s)</w:t>
            </w:r>
            <w:r>
              <w:rPr>
                <w:rFonts w:asciiTheme="minorHAnsi" w:hAnsiTheme="minorHAnsi"/>
                <w:lang w:val="en-GB"/>
              </w:rPr>
              <w:tab/>
            </w:r>
          </w:p>
        </w:tc>
        <w:tc>
          <w:tcPr>
            <w:tcW w:w="5932" w:type="dxa"/>
          </w:tcPr>
          <w:p w14:paraId="4AA25187" w14:textId="419E82E2" w:rsidR="00C34BA0" w:rsidRPr="0054029E" w:rsidRDefault="00C34BA0" w:rsidP="00CA280D">
            <w:pPr>
              <w:spacing w:after="0" w:line="259" w:lineRule="auto"/>
              <w:ind w:right="1"/>
              <w:rPr>
                <w:rFonts w:asciiTheme="minorHAnsi" w:hAnsiTheme="minorHAnsi"/>
                <w:lang w:val="en-GB"/>
              </w:rPr>
            </w:pPr>
          </w:p>
        </w:tc>
      </w:tr>
    </w:tbl>
    <w:p w14:paraId="3CA8F570" w14:textId="77777777" w:rsidR="00C34BA0" w:rsidRPr="002832AC" w:rsidRDefault="00C34BA0" w:rsidP="00C34BA0">
      <w:pPr>
        <w:ind w:left="0" w:firstLine="0"/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93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9" w:type="dxa"/>
          <w:right w:w="63" w:type="dxa"/>
        </w:tblCellMar>
        <w:tblLook w:val="04A0" w:firstRow="1" w:lastRow="0" w:firstColumn="1" w:lastColumn="0" w:noHBand="0" w:noVBand="1"/>
      </w:tblPr>
      <w:tblGrid>
        <w:gridCol w:w="9324"/>
      </w:tblGrid>
      <w:tr w:rsidR="008A07C5" w:rsidRPr="0054029E" w14:paraId="6646FE54" w14:textId="77777777" w:rsidTr="0051485D">
        <w:trPr>
          <w:trHeight w:val="370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42D" w14:textId="656BD627" w:rsidR="008A07C5" w:rsidRPr="00177A7D" w:rsidRDefault="00904761" w:rsidP="0065017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>BILDER</w:t>
            </w:r>
          </w:p>
        </w:tc>
      </w:tr>
      <w:tr w:rsidR="008A07C5" w:rsidRPr="0054029E" w14:paraId="08B3D410" w14:textId="77777777" w:rsidTr="00DB193C">
        <w:trPr>
          <w:trHeight w:val="785"/>
        </w:trPr>
        <w:tc>
          <w:tcPr>
            <w:tcW w:w="9324" w:type="dxa"/>
            <w:tcBorders>
              <w:top w:val="single" w:sz="4" w:space="0" w:color="auto"/>
              <w:bottom w:val="single" w:sz="4" w:space="0" w:color="auto"/>
            </w:tcBorders>
          </w:tcPr>
          <w:p w14:paraId="53849C34" w14:textId="77777777" w:rsidR="00DB193C" w:rsidRDefault="00DB193C" w:rsidP="0051485D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  <w:p w14:paraId="601A09CD" w14:textId="790FECFE" w:rsidR="00DB193C" w:rsidRDefault="00DB193C" w:rsidP="0051485D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  <w:p w14:paraId="3936DC72" w14:textId="21694F75" w:rsidR="00DB193C" w:rsidRPr="0054029E" w:rsidRDefault="00DB193C" w:rsidP="0051485D">
            <w:pPr>
              <w:spacing w:after="0" w:line="259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3DDA0955" w14:textId="77777777" w:rsidR="00C34BA0" w:rsidRPr="00C34BA0" w:rsidRDefault="00C34BA0" w:rsidP="002832AC">
      <w:pPr>
        <w:ind w:left="0" w:firstLine="0"/>
      </w:pPr>
    </w:p>
    <w:sectPr w:rsidR="00C34BA0" w:rsidRPr="00C34BA0" w:rsidSect="00DC6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913E" w14:textId="77777777" w:rsidR="00630D80" w:rsidRDefault="00630D80" w:rsidP="003C52C3">
      <w:pPr>
        <w:spacing w:after="0" w:line="240" w:lineRule="auto"/>
      </w:pPr>
      <w:r>
        <w:separator/>
      </w:r>
    </w:p>
  </w:endnote>
  <w:endnote w:type="continuationSeparator" w:id="0">
    <w:p w14:paraId="5B485C7F" w14:textId="77777777" w:rsidR="00630D80" w:rsidRDefault="00630D80" w:rsidP="003C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7" w:type="dxa"/>
      <w:tblInd w:w="1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254"/>
      <w:gridCol w:w="1836"/>
      <w:gridCol w:w="2571"/>
      <w:gridCol w:w="1676"/>
    </w:tblGrid>
    <w:tr w:rsidR="00BA3BFF" w:rsidRPr="00BA3BFF" w14:paraId="3977DB78" w14:textId="77777777" w:rsidTr="00EF5D85">
      <w:tc>
        <w:tcPr>
          <w:tcW w:w="3254" w:type="dxa"/>
          <w:vAlign w:val="center"/>
        </w:tcPr>
        <w:p w14:paraId="1B495974" w14:textId="77777777" w:rsidR="00BA3BFF" w:rsidRPr="00BA3BFF" w:rsidRDefault="00BA3BFF" w:rsidP="00BA3BFF">
          <w:pPr>
            <w:tabs>
              <w:tab w:val="right" w:pos="9923"/>
            </w:tabs>
            <w:spacing w:after="0" w:line="240" w:lineRule="auto"/>
            <w:ind w:left="0" w:firstLine="0"/>
            <w:rPr>
              <w:rFonts w:ascii="Arial" w:eastAsia="Times New Roman" w:hAnsi="Arial" w:cs="Times New Roman"/>
              <w:b/>
              <w:smallCaps/>
              <w:color w:val="1F497D"/>
              <w:sz w:val="18"/>
              <w:szCs w:val="18"/>
              <w:lang w:val="en-GB" w:eastAsia="fr-FR"/>
            </w:rPr>
          </w:pPr>
        </w:p>
      </w:tc>
      <w:tc>
        <w:tcPr>
          <w:tcW w:w="1836" w:type="dxa"/>
          <w:vAlign w:val="center"/>
        </w:tcPr>
        <w:p w14:paraId="67F97A6D" w14:textId="77777777" w:rsidR="00BA3BFF" w:rsidRPr="00BA3BFF" w:rsidRDefault="00BA3BFF" w:rsidP="00BA3BFF">
          <w:pPr>
            <w:tabs>
              <w:tab w:val="right" w:pos="9923"/>
            </w:tabs>
            <w:spacing w:after="0" w:line="240" w:lineRule="auto"/>
            <w:ind w:left="0" w:firstLine="0"/>
            <w:jc w:val="center"/>
            <w:rPr>
              <w:rFonts w:ascii="Arial" w:eastAsia="Times New Roman" w:hAnsi="Arial" w:cs="Times New Roman"/>
              <w:smallCaps/>
              <w:color w:val="auto"/>
              <w:sz w:val="18"/>
              <w:szCs w:val="18"/>
              <w:lang w:val="en-GB" w:eastAsia="fr-FR"/>
            </w:rPr>
          </w:pPr>
        </w:p>
      </w:tc>
      <w:tc>
        <w:tcPr>
          <w:tcW w:w="2571" w:type="dxa"/>
          <w:vAlign w:val="center"/>
        </w:tcPr>
        <w:p w14:paraId="68DA85C8" w14:textId="77777777" w:rsidR="00BA3BFF" w:rsidRPr="00BA3BFF" w:rsidRDefault="00BA3BFF" w:rsidP="00BA3BFF">
          <w:pPr>
            <w:tabs>
              <w:tab w:val="right" w:pos="9923"/>
            </w:tabs>
            <w:spacing w:after="0" w:line="240" w:lineRule="auto"/>
            <w:ind w:left="27" w:firstLine="0"/>
            <w:jc w:val="center"/>
            <w:rPr>
              <w:rFonts w:ascii="Arial" w:eastAsia="Times New Roman" w:hAnsi="Arial" w:cs="Times New Roman"/>
              <w:b/>
              <w:color w:val="auto"/>
              <w:sz w:val="18"/>
              <w:szCs w:val="18"/>
              <w:lang w:val="en-GB" w:eastAsia="fr-FR"/>
            </w:rPr>
          </w:pPr>
        </w:p>
      </w:tc>
      <w:tc>
        <w:tcPr>
          <w:tcW w:w="1676" w:type="dxa"/>
          <w:vAlign w:val="center"/>
        </w:tcPr>
        <w:p w14:paraId="224B2FDC" w14:textId="1BFC588F" w:rsidR="00BA3BFF" w:rsidRPr="00BA3BFF" w:rsidRDefault="00BA3BFF" w:rsidP="00BA3BFF">
          <w:pPr>
            <w:tabs>
              <w:tab w:val="right" w:pos="9923"/>
            </w:tabs>
            <w:spacing w:after="0" w:line="240" w:lineRule="auto"/>
            <w:ind w:left="27" w:firstLine="0"/>
            <w:jc w:val="right"/>
            <w:rPr>
              <w:rFonts w:ascii="Arial" w:eastAsia="Times New Roman" w:hAnsi="Arial" w:cs="Times New Roman"/>
              <w:color w:val="auto"/>
              <w:sz w:val="18"/>
              <w:szCs w:val="18"/>
              <w:lang w:val="en-GB" w:eastAsia="fr-FR"/>
            </w:rPr>
          </w:pPr>
          <w:r w:rsidRPr="00BA3BFF">
            <w:rPr>
              <w:rFonts w:ascii="Arial" w:eastAsia="Times New Roman" w:hAnsi="Arial" w:cs="Times New Roman"/>
              <w:b/>
              <w:color w:val="auto"/>
              <w:sz w:val="24"/>
              <w:szCs w:val="18"/>
              <w:lang w:val="en-GB" w:eastAsia="fr-FR"/>
            </w:rPr>
            <w:fldChar w:fldCharType="begin"/>
          </w:r>
          <w:r w:rsidRPr="00BA3BFF">
            <w:rPr>
              <w:rFonts w:ascii="Arial" w:eastAsia="Times New Roman" w:hAnsi="Arial" w:cs="Times New Roman"/>
              <w:b/>
              <w:color w:val="auto"/>
              <w:sz w:val="24"/>
              <w:szCs w:val="18"/>
              <w:lang w:val="en-GB" w:eastAsia="fr-FR"/>
            </w:rPr>
            <w:instrText xml:space="preserve"> PAGE </w:instrText>
          </w:r>
          <w:r w:rsidRPr="00BA3BFF">
            <w:rPr>
              <w:rFonts w:ascii="Arial" w:eastAsia="Times New Roman" w:hAnsi="Arial" w:cs="Times New Roman"/>
              <w:b/>
              <w:color w:val="auto"/>
              <w:sz w:val="24"/>
              <w:szCs w:val="18"/>
              <w:lang w:val="en-GB" w:eastAsia="fr-FR"/>
            </w:rPr>
            <w:fldChar w:fldCharType="separate"/>
          </w:r>
          <w:r w:rsidR="00E904B4">
            <w:rPr>
              <w:rFonts w:ascii="Arial" w:eastAsia="Times New Roman" w:hAnsi="Arial" w:cs="Times New Roman"/>
              <w:b/>
              <w:noProof/>
              <w:color w:val="auto"/>
              <w:sz w:val="24"/>
              <w:szCs w:val="18"/>
              <w:lang w:val="en-GB" w:eastAsia="fr-FR"/>
            </w:rPr>
            <w:t>2</w:t>
          </w:r>
          <w:r w:rsidRPr="00BA3BFF">
            <w:rPr>
              <w:rFonts w:ascii="Arial" w:eastAsia="Times New Roman" w:hAnsi="Arial" w:cs="Times New Roman"/>
              <w:b/>
              <w:color w:val="auto"/>
              <w:sz w:val="24"/>
              <w:szCs w:val="18"/>
              <w:lang w:val="en-GB" w:eastAsia="fr-FR"/>
            </w:rPr>
            <w:fldChar w:fldCharType="end"/>
          </w:r>
          <w:r w:rsidRPr="00BA3BFF">
            <w:rPr>
              <w:rFonts w:ascii="Arial" w:eastAsia="Times New Roman" w:hAnsi="Arial" w:cs="Times New Roman"/>
              <w:color w:val="auto"/>
              <w:sz w:val="18"/>
              <w:szCs w:val="18"/>
              <w:lang w:val="en-GB" w:eastAsia="fr-FR"/>
            </w:rPr>
            <w:t>/</w:t>
          </w:r>
          <w:r w:rsidRPr="00BA3BFF">
            <w:rPr>
              <w:rFonts w:ascii="Arial" w:eastAsia="Times New Roman" w:hAnsi="Arial" w:cs="Times New Roman"/>
              <w:color w:val="auto"/>
              <w:szCs w:val="18"/>
              <w:lang w:val="en-GB" w:eastAsia="fr-FR"/>
            </w:rPr>
            <w:fldChar w:fldCharType="begin"/>
          </w:r>
          <w:r w:rsidRPr="00BA3BFF">
            <w:rPr>
              <w:rFonts w:ascii="Arial" w:eastAsia="Times New Roman" w:hAnsi="Arial" w:cs="Times New Roman"/>
              <w:color w:val="auto"/>
              <w:szCs w:val="18"/>
              <w:lang w:val="en-GB" w:eastAsia="fr-FR"/>
            </w:rPr>
            <w:instrText xml:space="preserve"> NUMPAGES  \* MERGEFORMAT </w:instrText>
          </w:r>
          <w:r w:rsidRPr="00BA3BFF">
            <w:rPr>
              <w:rFonts w:ascii="Arial" w:eastAsia="Times New Roman" w:hAnsi="Arial" w:cs="Times New Roman"/>
              <w:color w:val="auto"/>
              <w:szCs w:val="18"/>
              <w:lang w:val="en-GB" w:eastAsia="fr-FR"/>
            </w:rPr>
            <w:fldChar w:fldCharType="separate"/>
          </w:r>
          <w:r w:rsidR="00E904B4">
            <w:rPr>
              <w:rFonts w:ascii="Arial" w:eastAsia="Times New Roman" w:hAnsi="Arial" w:cs="Times New Roman"/>
              <w:noProof/>
              <w:color w:val="auto"/>
              <w:szCs w:val="18"/>
              <w:lang w:val="en-GB" w:eastAsia="fr-FR"/>
            </w:rPr>
            <w:t>3</w:t>
          </w:r>
          <w:r w:rsidRPr="00BA3BFF">
            <w:rPr>
              <w:rFonts w:ascii="Arial" w:eastAsia="Times New Roman" w:hAnsi="Arial" w:cs="Times New Roman"/>
              <w:color w:val="auto"/>
              <w:szCs w:val="18"/>
              <w:lang w:val="en-GB" w:eastAsia="fr-FR"/>
            </w:rPr>
            <w:fldChar w:fldCharType="end"/>
          </w:r>
        </w:p>
      </w:tc>
    </w:tr>
  </w:tbl>
  <w:p w14:paraId="462B6E8C" w14:textId="77777777" w:rsidR="00CD4EB5" w:rsidRDefault="00CD4E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"/>
      <w:tblOverlap w:val="never"/>
      <w:tblW w:w="10427" w:type="dxa"/>
      <w:tblLook w:val="01E0" w:firstRow="1" w:lastRow="1" w:firstColumn="1" w:lastColumn="1" w:noHBand="0" w:noVBand="0"/>
    </w:tblPr>
    <w:tblGrid>
      <w:gridCol w:w="2039"/>
      <w:gridCol w:w="5562"/>
      <w:gridCol w:w="367"/>
      <w:gridCol w:w="2459"/>
    </w:tblGrid>
    <w:tr w:rsidR="00CD4EB5" w:rsidRPr="003C52C3" w14:paraId="60A6C4F0" w14:textId="77777777" w:rsidTr="00CD4EB5">
      <w:trPr>
        <w:trHeight w:val="694"/>
      </w:trPr>
      <w:tc>
        <w:tcPr>
          <w:tcW w:w="2039" w:type="dxa"/>
          <w:vAlign w:val="center"/>
        </w:tcPr>
        <w:p w14:paraId="0B5B8923" w14:textId="77777777" w:rsidR="00CD4EB5" w:rsidRPr="003C52C3" w:rsidRDefault="00CD4EB5" w:rsidP="00CD4EB5">
          <w:pPr>
            <w:tabs>
              <w:tab w:val="center" w:pos="4819"/>
              <w:tab w:val="right" w:pos="9071"/>
            </w:tabs>
            <w:spacing w:after="0" w:line="280" w:lineRule="atLeast"/>
            <w:ind w:left="0" w:firstLine="0"/>
            <w:rPr>
              <w:rFonts w:ascii="Arial" w:eastAsia="Times New Roman" w:hAnsi="Arial" w:cs="Times New Roman"/>
              <w:color w:val="000080"/>
              <w:sz w:val="18"/>
              <w:szCs w:val="18"/>
              <w:lang w:val="fr-FR" w:eastAsia="fr-FR"/>
            </w:rPr>
          </w:pPr>
        </w:p>
      </w:tc>
      <w:tc>
        <w:tcPr>
          <w:tcW w:w="5562" w:type="dxa"/>
          <w:vAlign w:val="center"/>
        </w:tcPr>
        <w:p w14:paraId="51A8BC23" w14:textId="4AB38BAB" w:rsidR="00CD4EB5" w:rsidRPr="003C52C3" w:rsidRDefault="00CD4EB5" w:rsidP="00CD4EB5">
          <w:pPr>
            <w:tabs>
              <w:tab w:val="center" w:pos="4819"/>
              <w:tab w:val="right" w:pos="9071"/>
            </w:tabs>
            <w:spacing w:after="0" w:line="280" w:lineRule="atLeast"/>
            <w:ind w:left="0" w:firstLine="0"/>
            <w:rPr>
              <w:rFonts w:ascii="Arial" w:eastAsia="Times New Roman" w:hAnsi="Arial" w:cs="Times New Roman"/>
              <w:color w:val="000080"/>
              <w:sz w:val="18"/>
              <w:szCs w:val="18"/>
              <w:lang w:val="fr-FR" w:eastAsia="fr-FR"/>
            </w:rPr>
          </w:pPr>
          <w:r w:rsidRPr="003C52C3">
            <w:rPr>
              <w:rFonts w:ascii="Arial" w:eastAsia="Times New Roman" w:hAnsi="Arial" w:cs="Times New Roman"/>
              <w:noProof/>
              <w:color w:val="000080"/>
              <w:sz w:val="18"/>
              <w:szCs w:val="18"/>
              <w:lang w:val="it-IT" w:eastAsia="it-IT"/>
            </w:rPr>
            <w:t xml:space="preserve">              </w:t>
          </w:r>
        </w:p>
      </w:tc>
      <w:tc>
        <w:tcPr>
          <w:tcW w:w="367" w:type="dxa"/>
          <w:vAlign w:val="center"/>
        </w:tcPr>
        <w:p w14:paraId="51465BF0" w14:textId="77777777" w:rsidR="00CD4EB5" w:rsidRPr="003C52C3" w:rsidRDefault="00CD4EB5" w:rsidP="00CD4EB5">
          <w:pPr>
            <w:tabs>
              <w:tab w:val="center" w:pos="4819"/>
              <w:tab w:val="right" w:pos="9071"/>
            </w:tabs>
            <w:spacing w:after="0" w:line="280" w:lineRule="atLeast"/>
            <w:ind w:left="0" w:firstLine="0"/>
            <w:rPr>
              <w:rFonts w:ascii="Arial" w:eastAsia="Times New Roman" w:hAnsi="Arial" w:cs="Times New Roman"/>
              <w:color w:val="000080"/>
              <w:sz w:val="18"/>
              <w:szCs w:val="18"/>
              <w:lang w:val="fr-FR" w:eastAsia="fr-FR"/>
            </w:rPr>
          </w:pPr>
          <w:r w:rsidRPr="003C52C3">
            <w:rPr>
              <w:rFonts w:ascii="Arial" w:eastAsia="Times New Roman" w:hAnsi="Arial" w:cs="Times New Roman"/>
              <w:color w:val="000080"/>
              <w:sz w:val="18"/>
              <w:szCs w:val="18"/>
              <w:lang w:val="fr-FR" w:eastAsia="fr-FR"/>
            </w:rPr>
            <w:t xml:space="preserve"> </w:t>
          </w:r>
        </w:p>
      </w:tc>
      <w:tc>
        <w:tcPr>
          <w:tcW w:w="2459" w:type="dxa"/>
          <w:vAlign w:val="center"/>
        </w:tcPr>
        <w:p w14:paraId="1341DC22" w14:textId="650209BE" w:rsidR="00CD4EB5" w:rsidRPr="003C52C3" w:rsidRDefault="00CD4EB5" w:rsidP="00CD4EB5">
          <w:pPr>
            <w:tabs>
              <w:tab w:val="center" w:pos="4819"/>
              <w:tab w:val="right" w:pos="9071"/>
            </w:tabs>
            <w:spacing w:after="0" w:line="280" w:lineRule="atLeast"/>
            <w:ind w:left="0" w:firstLine="0"/>
            <w:rPr>
              <w:rFonts w:ascii="Arial" w:eastAsia="Times New Roman" w:hAnsi="Arial" w:cs="Times New Roman"/>
              <w:b/>
              <w:color w:val="000080"/>
              <w:sz w:val="18"/>
              <w:szCs w:val="18"/>
              <w:lang w:val="fr-FR" w:eastAsia="fr-FR"/>
            </w:rPr>
          </w:pPr>
        </w:p>
      </w:tc>
    </w:tr>
  </w:tbl>
  <w:p w14:paraId="78DE1B0D" w14:textId="46EE9AC0" w:rsidR="00CD4EB5" w:rsidRDefault="00CD4E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41BFD" w14:textId="77777777" w:rsidR="00630D80" w:rsidRDefault="00630D80" w:rsidP="003C52C3">
      <w:pPr>
        <w:spacing w:after="0" w:line="240" w:lineRule="auto"/>
      </w:pPr>
      <w:bookmarkStart w:id="0" w:name="_Hlk481572626"/>
      <w:bookmarkEnd w:id="0"/>
      <w:r>
        <w:separator/>
      </w:r>
    </w:p>
  </w:footnote>
  <w:footnote w:type="continuationSeparator" w:id="0">
    <w:p w14:paraId="6291A698" w14:textId="77777777" w:rsidR="00630D80" w:rsidRDefault="00630D80" w:rsidP="003C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7485" w14:textId="62210137" w:rsidR="003C52C3" w:rsidRDefault="00FE144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2738830F" wp14:editId="3E089564">
          <wp:simplePos x="0" y="0"/>
          <wp:positionH relativeFrom="column">
            <wp:posOffset>4165600</wp:posOffset>
          </wp:positionH>
          <wp:positionV relativeFrom="paragraph">
            <wp:posOffset>44450</wp:posOffset>
          </wp:positionV>
          <wp:extent cx="1847945" cy="641383"/>
          <wp:effectExtent l="0" t="0" r="0" b="6350"/>
          <wp:wrapNone/>
          <wp:docPr id="273221292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858782" name="Afbeelding 1" descr="Afbeelding met tekst, Lettertype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945" cy="641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6A57E6FB" wp14:editId="49451A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2010" cy="637540"/>
          <wp:effectExtent l="0" t="0" r="2540" b="0"/>
          <wp:wrapNone/>
          <wp:docPr id="1872655844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3244" w14:textId="31B19C87" w:rsidR="00CD4EB5" w:rsidRDefault="00FE144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05CEACBB" wp14:editId="0C3080B7">
          <wp:simplePos x="0" y="0"/>
          <wp:positionH relativeFrom="column">
            <wp:posOffset>-55880</wp:posOffset>
          </wp:positionH>
          <wp:positionV relativeFrom="paragraph">
            <wp:posOffset>-635</wp:posOffset>
          </wp:positionV>
          <wp:extent cx="2112010" cy="637540"/>
          <wp:effectExtent l="0" t="0" r="254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E42750F" wp14:editId="6A6546C6">
          <wp:simplePos x="0" y="0"/>
          <wp:positionH relativeFrom="column">
            <wp:posOffset>4109720</wp:posOffset>
          </wp:positionH>
          <wp:positionV relativeFrom="paragraph">
            <wp:posOffset>43815</wp:posOffset>
          </wp:positionV>
          <wp:extent cx="1847945" cy="641383"/>
          <wp:effectExtent l="0" t="0" r="0" b="6350"/>
          <wp:wrapNone/>
          <wp:docPr id="1673858782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858782" name="Afbeelding 1" descr="Afbeelding met tekst, Lettertype, logo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945" cy="641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63D8"/>
    <w:multiLevelType w:val="hybridMultilevel"/>
    <w:tmpl w:val="B57C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86982"/>
    <w:multiLevelType w:val="hybridMultilevel"/>
    <w:tmpl w:val="37A630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MLEwNzA1MzUyMzVV0lEKTi0uzszPAykwqgUAtlFmbSwAAAA="/>
  </w:docVars>
  <w:rsids>
    <w:rsidRoot w:val="002425AC"/>
    <w:rsid w:val="00004740"/>
    <w:rsid w:val="00085CA6"/>
    <w:rsid w:val="001524E3"/>
    <w:rsid w:val="001B47B9"/>
    <w:rsid w:val="00227FBE"/>
    <w:rsid w:val="002425AC"/>
    <w:rsid w:val="00256355"/>
    <w:rsid w:val="00277035"/>
    <w:rsid w:val="002773D2"/>
    <w:rsid w:val="002832AC"/>
    <w:rsid w:val="002D0918"/>
    <w:rsid w:val="002D5A27"/>
    <w:rsid w:val="002E1EAE"/>
    <w:rsid w:val="002F11F3"/>
    <w:rsid w:val="002F2AA0"/>
    <w:rsid w:val="003345C6"/>
    <w:rsid w:val="00353FBA"/>
    <w:rsid w:val="003772F1"/>
    <w:rsid w:val="003A792C"/>
    <w:rsid w:val="003C52C3"/>
    <w:rsid w:val="003E5046"/>
    <w:rsid w:val="00406700"/>
    <w:rsid w:val="004214AB"/>
    <w:rsid w:val="00435A7D"/>
    <w:rsid w:val="004505AF"/>
    <w:rsid w:val="004743D0"/>
    <w:rsid w:val="00485371"/>
    <w:rsid w:val="004A1C40"/>
    <w:rsid w:val="004A72FD"/>
    <w:rsid w:val="005B188E"/>
    <w:rsid w:val="005D3101"/>
    <w:rsid w:val="00606C8A"/>
    <w:rsid w:val="00622162"/>
    <w:rsid w:val="00630D80"/>
    <w:rsid w:val="00650178"/>
    <w:rsid w:val="006642BA"/>
    <w:rsid w:val="006A782A"/>
    <w:rsid w:val="006C7F1F"/>
    <w:rsid w:val="006D19A1"/>
    <w:rsid w:val="006D6185"/>
    <w:rsid w:val="006E1BF9"/>
    <w:rsid w:val="006E26D3"/>
    <w:rsid w:val="00706CF5"/>
    <w:rsid w:val="007D70DB"/>
    <w:rsid w:val="008034C2"/>
    <w:rsid w:val="00856762"/>
    <w:rsid w:val="008A07C5"/>
    <w:rsid w:val="008D1E54"/>
    <w:rsid w:val="008D59A2"/>
    <w:rsid w:val="00904761"/>
    <w:rsid w:val="00935C53"/>
    <w:rsid w:val="009F5D37"/>
    <w:rsid w:val="00A34196"/>
    <w:rsid w:val="00A70860"/>
    <w:rsid w:val="00A7137D"/>
    <w:rsid w:val="00A729EE"/>
    <w:rsid w:val="00A72D14"/>
    <w:rsid w:val="00A95F96"/>
    <w:rsid w:val="00AE68C5"/>
    <w:rsid w:val="00B00068"/>
    <w:rsid w:val="00B13C26"/>
    <w:rsid w:val="00B225F6"/>
    <w:rsid w:val="00B95525"/>
    <w:rsid w:val="00BA3BFF"/>
    <w:rsid w:val="00BB2921"/>
    <w:rsid w:val="00C02BF7"/>
    <w:rsid w:val="00C34BA0"/>
    <w:rsid w:val="00C50B47"/>
    <w:rsid w:val="00C54238"/>
    <w:rsid w:val="00C633BA"/>
    <w:rsid w:val="00C91D33"/>
    <w:rsid w:val="00CA1BF0"/>
    <w:rsid w:val="00CA280D"/>
    <w:rsid w:val="00CD4EB5"/>
    <w:rsid w:val="00D34413"/>
    <w:rsid w:val="00D546FB"/>
    <w:rsid w:val="00D871BF"/>
    <w:rsid w:val="00DA1AC0"/>
    <w:rsid w:val="00DB0CDC"/>
    <w:rsid w:val="00DB193C"/>
    <w:rsid w:val="00DB465B"/>
    <w:rsid w:val="00DC681E"/>
    <w:rsid w:val="00DC784E"/>
    <w:rsid w:val="00E13281"/>
    <w:rsid w:val="00E17E91"/>
    <w:rsid w:val="00E20A5F"/>
    <w:rsid w:val="00E2557D"/>
    <w:rsid w:val="00E52ED2"/>
    <w:rsid w:val="00E904B4"/>
    <w:rsid w:val="00EB6B98"/>
    <w:rsid w:val="00ED1255"/>
    <w:rsid w:val="00EF1B97"/>
    <w:rsid w:val="00EF5D85"/>
    <w:rsid w:val="00EF5FE9"/>
    <w:rsid w:val="00EF651D"/>
    <w:rsid w:val="00F35AF9"/>
    <w:rsid w:val="00FC0233"/>
    <w:rsid w:val="00FC4181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97E17"/>
  <w15:chartTrackingRefBased/>
  <w15:docId w15:val="{5D3871B9-15E0-4C22-8077-9CB95CB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EB5"/>
    <w:pPr>
      <w:spacing w:after="111" w:line="250" w:lineRule="auto"/>
      <w:ind w:left="207" w:hanging="10"/>
    </w:pPr>
    <w:rPr>
      <w:rFonts w:ascii="Calibri" w:eastAsia="Calibri" w:hAnsi="Calibri" w:cs="Calibri"/>
      <w:color w:val="000000"/>
      <w:sz w:val="20"/>
      <w:lang w:eastAsia="sv-S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2425AC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2C3"/>
    <w:rPr>
      <w:rFonts w:ascii="Calibri" w:eastAsia="Calibri" w:hAnsi="Calibri" w:cs="Calibri"/>
      <w:color w:val="000000"/>
      <w:sz w:val="20"/>
      <w:lang w:eastAsia="sv-SE"/>
    </w:rPr>
  </w:style>
  <w:style w:type="paragraph" w:styleId="Fuzeile">
    <w:name w:val="footer"/>
    <w:basedOn w:val="Standard"/>
    <w:link w:val="FuzeileZchn"/>
    <w:uiPriority w:val="99"/>
    <w:unhideWhenUsed/>
    <w:rsid w:val="003C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2C3"/>
    <w:rPr>
      <w:rFonts w:ascii="Calibri" w:eastAsia="Calibri" w:hAnsi="Calibri" w:cs="Calibri"/>
      <w:color w:val="000000"/>
      <w:sz w:val="20"/>
      <w:lang w:eastAsia="sv-S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B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44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41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413"/>
    <w:rPr>
      <w:rFonts w:ascii="Calibri" w:eastAsia="Calibri" w:hAnsi="Calibri" w:cs="Calibri"/>
      <w:color w:val="000000"/>
      <w:sz w:val="20"/>
      <w:szCs w:val="20"/>
      <w:lang w:eastAsia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413"/>
    <w:rPr>
      <w:rFonts w:ascii="Segoe UI" w:eastAsia="Calibri" w:hAnsi="Segoe UI" w:cs="Segoe UI"/>
      <w:color w:val="000000"/>
      <w:sz w:val="18"/>
      <w:szCs w:val="18"/>
      <w:lang w:eastAsia="sv-SE"/>
    </w:rPr>
  </w:style>
  <w:style w:type="paragraph" w:styleId="Listenabsatz">
    <w:name w:val="List Paragraph"/>
    <w:basedOn w:val="Standard"/>
    <w:uiPriority w:val="34"/>
    <w:qFormat/>
    <w:rsid w:val="00D34413"/>
    <w:pPr>
      <w:ind w:left="720"/>
      <w:contextualSpacing/>
    </w:pPr>
  </w:style>
  <w:style w:type="paragraph" w:styleId="KeinLeerraum">
    <w:name w:val="No Spacing"/>
    <w:uiPriority w:val="1"/>
    <w:qFormat/>
    <w:rsid w:val="00C34BA0"/>
    <w:pPr>
      <w:spacing w:after="0" w:line="240" w:lineRule="auto"/>
      <w:ind w:left="207" w:hanging="10"/>
    </w:pPr>
    <w:rPr>
      <w:rFonts w:ascii="Calibri" w:eastAsia="Calibri" w:hAnsi="Calibri" w:cs="Calibri"/>
      <w:color w:val="000000"/>
      <w:sz w:val="20"/>
      <w:lang w:eastAsia="sv-SE"/>
    </w:rPr>
  </w:style>
  <w:style w:type="character" w:styleId="Hyperlink">
    <w:name w:val="Hyperlink"/>
    <w:basedOn w:val="Absatz-Standardschriftart"/>
    <w:uiPriority w:val="99"/>
    <w:semiHidden/>
    <w:unhideWhenUsed/>
    <w:rsid w:val="005B188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73D2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860"/>
    <w:rPr>
      <w:rFonts w:ascii="Calibri" w:eastAsia="Calibri" w:hAnsi="Calibri" w:cs="Calibri"/>
      <w:b/>
      <w:bCs/>
      <w:color w:val="000000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5B13-CEE2-4E9A-ABB6-DCE410A0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9D4589EA.dotm</Template>
  <TotalTime>0</TotalTime>
  <Pages>3</Pages>
  <Words>302</Words>
  <Characters>1909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 Karolina, ITaun Konsult</dc:creator>
  <cp:keywords/>
  <dc:description/>
  <cp:lastModifiedBy>Kleine, Stephanie</cp:lastModifiedBy>
  <cp:revision>2</cp:revision>
  <dcterms:created xsi:type="dcterms:W3CDTF">2024-03-19T13:00:00Z</dcterms:created>
  <dcterms:modified xsi:type="dcterms:W3CDTF">2024-03-19T13:00:00Z</dcterms:modified>
</cp:coreProperties>
</file>