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A1C7" w14:textId="1CA09052" w:rsidR="00CD4EB5" w:rsidRDefault="00FE144A" w:rsidP="00EF1B97">
      <w:pPr>
        <w:pStyle w:val="berschrift1"/>
        <w:spacing w:before="120" w:after="360"/>
        <w:ind w:left="209" w:hanging="11"/>
        <w:jc w:val="center"/>
        <w:rPr>
          <w:b/>
          <w:color w:val="003399"/>
          <w:sz w:val="36"/>
          <w:szCs w:val="36"/>
        </w:rPr>
      </w:pPr>
      <w:bookmarkStart w:id="1" w:name="_GoBack"/>
      <w:bookmarkEnd w:id="1"/>
      <w:r>
        <w:rPr>
          <w:b/>
          <w:color w:val="003399"/>
          <w:sz w:val="36"/>
          <w:szCs w:val="36"/>
        </w:rPr>
        <w:t>Smart Cycling Best</w:t>
      </w:r>
      <w:r w:rsidR="00FC0233">
        <w:rPr>
          <w:b/>
          <w:color w:val="003399"/>
          <w:sz w:val="36"/>
          <w:szCs w:val="36"/>
        </w:rPr>
        <w:t xml:space="preserve"> Practice</w:t>
      </w:r>
      <w:r w:rsidR="00EF1B97" w:rsidRPr="00EF1B97">
        <w:rPr>
          <w:b/>
          <w:color w:val="003399"/>
          <w:sz w:val="36"/>
          <w:szCs w:val="36"/>
        </w:rPr>
        <w:t xml:space="preserve"> Collection 20</w:t>
      </w:r>
      <w:r>
        <w:rPr>
          <w:b/>
          <w:color w:val="003399"/>
          <w:sz w:val="36"/>
          <w:szCs w:val="36"/>
        </w:rPr>
        <w:t>24</w:t>
      </w:r>
    </w:p>
    <w:tbl>
      <w:tblPr>
        <w:tblStyle w:val="TableGrid"/>
        <w:tblW w:w="932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9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5904"/>
      </w:tblGrid>
      <w:tr w:rsidR="00C34BA0" w:rsidRPr="0054029E" w14:paraId="59283268" w14:textId="77777777" w:rsidTr="00BB2921">
        <w:trPr>
          <w:trHeight w:val="357"/>
        </w:trPr>
        <w:tc>
          <w:tcPr>
            <w:tcW w:w="9324" w:type="dxa"/>
            <w:gridSpan w:val="2"/>
          </w:tcPr>
          <w:p w14:paraId="76B35747" w14:textId="77777777" w:rsidR="00C34BA0" w:rsidRPr="0054029E" w:rsidRDefault="00C34BA0" w:rsidP="00876A6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>GENERAL</w:t>
            </w:r>
            <w:r w:rsidRPr="0054029E">
              <w:rPr>
                <w:rFonts w:asciiTheme="minorHAnsi" w:hAnsiTheme="minorHAnsi"/>
                <w:b/>
                <w:sz w:val="19"/>
                <w:lang w:val="en-GB"/>
              </w:rPr>
              <w:t xml:space="preserve"> </w:t>
            </w: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>INFORMATION</w:t>
            </w:r>
          </w:p>
        </w:tc>
      </w:tr>
      <w:tr w:rsidR="00C34BA0" w:rsidRPr="0054029E" w14:paraId="298C768F" w14:textId="77777777" w:rsidTr="00BB2921">
        <w:trPr>
          <w:trHeight w:val="366"/>
        </w:trPr>
        <w:tc>
          <w:tcPr>
            <w:tcW w:w="3420" w:type="dxa"/>
          </w:tcPr>
          <w:p w14:paraId="7622A41B" w14:textId="17BD6069" w:rsidR="00C34BA0" w:rsidRPr="0054029E" w:rsidRDefault="00C34BA0" w:rsidP="00876A61">
            <w:pPr>
              <w:spacing w:after="0" w:line="259" w:lineRule="auto"/>
              <w:ind w:left="96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>Name</w:t>
            </w:r>
            <w:r w:rsidR="00706CF5">
              <w:rPr>
                <w:rFonts w:asciiTheme="minorHAnsi" w:hAnsiTheme="minorHAnsi"/>
                <w:lang w:val="en-GB"/>
              </w:rPr>
              <w:t>/Acronym</w:t>
            </w:r>
            <w:r w:rsidRPr="0054029E">
              <w:rPr>
                <w:rFonts w:asciiTheme="minorHAnsi" w:hAnsiTheme="minorHAnsi"/>
                <w:lang w:val="en-GB"/>
              </w:rPr>
              <w:t xml:space="preserve"> of service/system/project </w:t>
            </w:r>
          </w:p>
        </w:tc>
        <w:tc>
          <w:tcPr>
            <w:tcW w:w="5904" w:type="dxa"/>
          </w:tcPr>
          <w:p w14:paraId="29FEA854" w14:textId="1F648E0A" w:rsidR="00353FBA" w:rsidRPr="0054029E" w:rsidRDefault="00353FBA" w:rsidP="00BB2921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</w:tc>
      </w:tr>
      <w:tr w:rsidR="002832AC" w:rsidRPr="0054029E" w14:paraId="4ADC2D83" w14:textId="77777777" w:rsidTr="00BB2921">
        <w:trPr>
          <w:trHeight w:val="365"/>
        </w:trPr>
        <w:tc>
          <w:tcPr>
            <w:tcW w:w="3420" w:type="dxa"/>
          </w:tcPr>
          <w:p w14:paraId="4E68F0C2" w14:textId="73C613D2" w:rsidR="002832AC" w:rsidRPr="0054029E" w:rsidRDefault="002832AC" w:rsidP="00876A61">
            <w:pPr>
              <w:spacing w:after="0" w:line="259" w:lineRule="auto"/>
              <w:ind w:left="96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Supplier of service/system/project</w:t>
            </w:r>
          </w:p>
        </w:tc>
        <w:tc>
          <w:tcPr>
            <w:tcW w:w="5904" w:type="dxa"/>
          </w:tcPr>
          <w:p w14:paraId="2AE91520" w14:textId="6FA9E222" w:rsidR="002832AC" w:rsidRPr="0054029E" w:rsidRDefault="005B188E" w:rsidP="00353FBA">
            <w:pPr>
              <w:spacing w:after="0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</w:t>
            </w:r>
          </w:p>
        </w:tc>
      </w:tr>
      <w:tr w:rsidR="00C34BA0" w:rsidRPr="0054029E" w14:paraId="0BCC2884" w14:textId="77777777" w:rsidTr="00BB2921">
        <w:trPr>
          <w:trHeight w:val="365"/>
        </w:trPr>
        <w:tc>
          <w:tcPr>
            <w:tcW w:w="3420" w:type="dxa"/>
          </w:tcPr>
          <w:p w14:paraId="0CAD0FD6" w14:textId="0213C3D9" w:rsidR="00C34BA0" w:rsidRPr="0054029E" w:rsidRDefault="00C34BA0" w:rsidP="00A70860">
            <w:pPr>
              <w:spacing w:after="0" w:line="259" w:lineRule="auto"/>
              <w:ind w:left="96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>Name of operator/organisation</w:t>
            </w:r>
          </w:p>
        </w:tc>
        <w:tc>
          <w:tcPr>
            <w:tcW w:w="5904" w:type="dxa"/>
          </w:tcPr>
          <w:p w14:paraId="66454DF2" w14:textId="63551DA6" w:rsidR="00C34BA0" w:rsidRPr="0054029E" w:rsidRDefault="00C34BA0" w:rsidP="005B188E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</w:tc>
      </w:tr>
      <w:tr w:rsidR="00A70860" w:rsidRPr="0054029E" w14:paraId="7C45C45A" w14:textId="77777777" w:rsidTr="00BB2921">
        <w:trPr>
          <w:trHeight w:val="271"/>
        </w:trPr>
        <w:tc>
          <w:tcPr>
            <w:tcW w:w="3420" w:type="dxa"/>
          </w:tcPr>
          <w:p w14:paraId="4FB509BB" w14:textId="1CA8D2F7" w:rsidR="00A70860" w:rsidRPr="0054029E" w:rsidRDefault="00E13281" w:rsidP="00A70860">
            <w:pPr>
              <w:spacing w:after="0" w:line="259" w:lineRule="auto"/>
              <w:ind w:left="96" w:firstLine="0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Other parties involved</w:t>
            </w:r>
            <w:r w:rsidR="00A70860" w:rsidRPr="0054029E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5904" w:type="dxa"/>
          </w:tcPr>
          <w:p w14:paraId="6F4319E8" w14:textId="77777777" w:rsidR="00A70860" w:rsidRDefault="00A70860" w:rsidP="00876A61">
            <w:pPr>
              <w:spacing w:after="0" w:line="259" w:lineRule="auto"/>
              <w:ind w:left="209" w:hanging="11"/>
              <w:rPr>
                <w:rFonts w:asciiTheme="minorHAnsi" w:hAnsiTheme="minorHAnsi"/>
                <w:lang w:val="en-GB"/>
              </w:rPr>
            </w:pPr>
          </w:p>
        </w:tc>
      </w:tr>
      <w:tr w:rsidR="00C34BA0" w:rsidRPr="0054029E" w14:paraId="52A1EBB7" w14:textId="77777777" w:rsidTr="00BB2921">
        <w:trPr>
          <w:trHeight w:val="271"/>
        </w:trPr>
        <w:tc>
          <w:tcPr>
            <w:tcW w:w="3420" w:type="dxa"/>
          </w:tcPr>
          <w:p w14:paraId="323AFD23" w14:textId="77777777" w:rsidR="00C34BA0" w:rsidRPr="0054029E" w:rsidRDefault="00C34BA0" w:rsidP="00876A61">
            <w:pPr>
              <w:spacing w:after="0" w:line="259" w:lineRule="auto"/>
              <w:ind w:left="96" w:firstLine="0"/>
              <w:rPr>
                <w:rFonts w:asciiTheme="minorHAnsi" w:hAnsiTheme="minorHAnsi"/>
                <w:szCs w:val="20"/>
                <w:lang w:val="en-GB"/>
              </w:rPr>
            </w:pPr>
            <w:r w:rsidRPr="0054029E">
              <w:rPr>
                <w:rFonts w:asciiTheme="minorHAnsi" w:hAnsiTheme="minorHAnsi"/>
                <w:szCs w:val="20"/>
                <w:lang w:val="en-GB"/>
              </w:rPr>
              <w:t>Service delivery</w:t>
            </w:r>
          </w:p>
        </w:tc>
        <w:tc>
          <w:tcPr>
            <w:tcW w:w="5904" w:type="dxa"/>
          </w:tcPr>
          <w:p w14:paraId="1C0DEF80" w14:textId="0940ACE0" w:rsidR="00C34BA0" w:rsidRPr="0054029E" w:rsidRDefault="005D19DC" w:rsidP="00876A61">
            <w:pPr>
              <w:spacing w:after="0" w:line="259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6583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4BA0" w:rsidRPr="0054029E">
              <w:rPr>
                <w:rFonts w:asciiTheme="minorHAnsi" w:hAnsiTheme="minorHAnsi"/>
                <w:lang w:val="en-GB"/>
              </w:rPr>
              <w:t xml:space="preserve"> Public</w:t>
            </w:r>
          </w:p>
          <w:p w14:paraId="5DA9B56C" w14:textId="36BD3A7C" w:rsidR="00C34BA0" w:rsidRPr="0054029E" w:rsidRDefault="005D19DC" w:rsidP="00876A61">
            <w:pPr>
              <w:spacing w:after="0" w:line="259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16061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C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4BA0" w:rsidRPr="0054029E">
              <w:rPr>
                <w:rFonts w:asciiTheme="minorHAnsi" w:hAnsiTheme="minorHAnsi"/>
                <w:lang w:val="en-GB"/>
              </w:rPr>
              <w:t xml:space="preserve"> Private</w:t>
            </w:r>
          </w:p>
        </w:tc>
      </w:tr>
      <w:tr w:rsidR="00C34BA0" w:rsidRPr="0054029E" w14:paraId="13B6B104" w14:textId="77777777" w:rsidTr="00BB2921">
        <w:trPr>
          <w:trHeight w:val="271"/>
        </w:trPr>
        <w:tc>
          <w:tcPr>
            <w:tcW w:w="3420" w:type="dxa"/>
          </w:tcPr>
          <w:p w14:paraId="28DCB282" w14:textId="75524B9B" w:rsidR="00C34BA0" w:rsidRPr="0054029E" w:rsidRDefault="00C34BA0" w:rsidP="00876A61">
            <w:pPr>
              <w:spacing w:after="0" w:line="259" w:lineRule="auto"/>
              <w:ind w:left="96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 xml:space="preserve">Main </w:t>
            </w:r>
            <w:r w:rsidR="008A07C5">
              <w:rPr>
                <w:rFonts w:asciiTheme="minorHAnsi" w:hAnsiTheme="minorHAnsi"/>
                <w:lang w:val="en-GB"/>
              </w:rPr>
              <w:t>category</w:t>
            </w:r>
          </w:p>
        </w:tc>
        <w:tc>
          <w:tcPr>
            <w:tcW w:w="5904" w:type="dxa"/>
          </w:tcPr>
          <w:p w14:paraId="4B31509B" w14:textId="3470E14F" w:rsidR="00C34BA0" w:rsidRDefault="005D19DC" w:rsidP="00BB2921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9923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Infrastructure based</w:t>
            </w:r>
          </w:p>
          <w:p w14:paraId="00CF98E8" w14:textId="2FAEFEAE" w:rsidR="008A07C5" w:rsidRDefault="005D19DC" w:rsidP="00BB2921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3387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Bicycle data</w:t>
            </w:r>
          </w:p>
          <w:p w14:paraId="05153CD2" w14:textId="6060ED04" w:rsidR="008A07C5" w:rsidRDefault="005D19DC" w:rsidP="00BB2921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5432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Information provision to cyclist</w:t>
            </w:r>
          </w:p>
          <w:p w14:paraId="2B90EBF6" w14:textId="0166EE24" w:rsidR="008A07C5" w:rsidRDefault="005D19DC" w:rsidP="00BB2921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21373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Interactive system</w:t>
            </w:r>
          </w:p>
          <w:p w14:paraId="35B8F5B3" w14:textId="7AD02AFC" w:rsidR="00DB193C" w:rsidRPr="0054029E" w:rsidRDefault="005D19DC" w:rsidP="00DB193C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2900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B193C">
              <w:rPr>
                <w:rFonts w:asciiTheme="minorHAnsi" w:hAnsiTheme="minorHAnsi"/>
                <w:lang w:val="en-GB"/>
              </w:rPr>
              <w:t xml:space="preserve"> Other</w:t>
            </w:r>
          </w:p>
        </w:tc>
      </w:tr>
      <w:tr w:rsidR="00C34BA0" w:rsidRPr="0054029E" w14:paraId="73ABE969" w14:textId="77777777" w:rsidTr="00BB2921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870" w14:textId="77777777" w:rsidR="00C34BA0" w:rsidRPr="0054029E" w:rsidRDefault="00C34BA0" w:rsidP="00876A61">
            <w:pPr>
              <w:spacing w:after="0" w:line="259" w:lineRule="auto"/>
              <w:ind w:left="96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szCs w:val="20"/>
                <w:lang w:val="en-GB"/>
              </w:rPr>
              <w:t>Co</w:t>
            </w:r>
            <w:r w:rsidRPr="0054029E">
              <w:rPr>
                <w:rFonts w:asciiTheme="minorHAnsi" w:hAnsiTheme="minorHAnsi"/>
                <w:spacing w:val="1"/>
                <w:szCs w:val="20"/>
                <w:lang w:val="en-GB"/>
              </w:rPr>
              <w:t>n</w:t>
            </w:r>
            <w:r w:rsidRPr="0054029E">
              <w:rPr>
                <w:rFonts w:asciiTheme="minorHAnsi" w:hAnsiTheme="minorHAnsi"/>
                <w:szCs w:val="20"/>
                <w:lang w:val="en-GB"/>
              </w:rPr>
              <w:t>t</w:t>
            </w:r>
            <w:r w:rsidRPr="0054029E">
              <w:rPr>
                <w:rFonts w:asciiTheme="minorHAnsi" w:hAnsiTheme="minorHAnsi"/>
                <w:spacing w:val="1"/>
                <w:szCs w:val="20"/>
                <w:lang w:val="en-GB"/>
              </w:rPr>
              <w:t>a</w:t>
            </w:r>
            <w:r w:rsidRPr="0054029E">
              <w:rPr>
                <w:rFonts w:asciiTheme="minorHAnsi" w:hAnsiTheme="minorHAnsi"/>
                <w:szCs w:val="20"/>
                <w:lang w:val="en-GB"/>
              </w:rPr>
              <w:t>ct for more information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D9A" w14:textId="6750C89F" w:rsidR="00C34BA0" w:rsidRPr="0054029E" w:rsidRDefault="00C34BA0" w:rsidP="00BB2921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25265164" w14:textId="77777777" w:rsidR="00C34BA0" w:rsidRPr="002832AC" w:rsidRDefault="00C34BA0" w:rsidP="00C34BA0">
      <w:pPr>
        <w:spacing w:after="0" w:line="259" w:lineRule="auto"/>
        <w:ind w:left="0" w:firstLine="0"/>
        <w:rPr>
          <w:rFonts w:asciiTheme="minorHAnsi" w:hAnsiTheme="minorHAnsi"/>
          <w:sz w:val="16"/>
          <w:szCs w:val="16"/>
          <w:lang w:val="en-GB"/>
        </w:rPr>
      </w:pPr>
      <w:r w:rsidRPr="002832AC">
        <w:rPr>
          <w:rFonts w:asciiTheme="minorHAnsi" w:hAnsiTheme="minorHAnsi"/>
          <w:sz w:val="16"/>
          <w:szCs w:val="16"/>
          <w:lang w:val="en-GB"/>
        </w:rPr>
        <w:t xml:space="preserve"> </w:t>
      </w:r>
    </w:p>
    <w:tbl>
      <w:tblPr>
        <w:tblStyle w:val="TableGrid"/>
        <w:tblW w:w="93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5932"/>
      </w:tblGrid>
      <w:tr w:rsidR="00C34BA0" w:rsidRPr="0054029E" w14:paraId="74AC55C8" w14:textId="77777777" w:rsidTr="00BB2921">
        <w:trPr>
          <w:trHeight w:val="370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0B3" w14:textId="77777777" w:rsidR="00C34BA0" w:rsidRPr="0054029E" w:rsidRDefault="00C34BA0" w:rsidP="00876A6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>GEOGRAPHICAL</w:t>
            </w:r>
            <w:r w:rsidRPr="0054029E">
              <w:rPr>
                <w:rFonts w:asciiTheme="minorHAnsi" w:hAnsiTheme="minorHAnsi"/>
                <w:b/>
                <w:sz w:val="19"/>
                <w:lang w:val="en-GB"/>
              </w:rPr>
              <w:t xml:space="preserve"> </w:t>
            </w: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>ASPECTS</w:t>
            </w:r>
          </w:p>
        </w:tc>
      </w:tr>
      <w:tr w:rsidR="00C34BA0" w:rsidRPr="0054029E" w14:paraId="050E53F1" w14:textId="77777777" w:rsidTr="00BB2921">
        <w:trPr>
          <w:trHeight w:val="366"/>
        </w:trPr>
        <w:tc>
          <w:tcPr>
            <w:tcW w:w="3392" w:type="dxa"/>
            <w:tcBorders>
              <w:top w:val="single" w:sz="4" w:space="0" w:color="auto"/>
            </w:tcBorders>
          </w:tcPr>
          <w:p w14:paraId="1263C2EF" w14:textId="734B46D8" w:rsidR="00C34BA0" w:rsidRPr="0054029E" w:rsidRDefault="00C34BA0" w:rsidP="00876A61">
            <w:pPr>
              <w:spacing w:after="0" w:line="259" w:lineRule="auto"/>
              <w:ind w:left="11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 xml:space="preserve">Country </w:t>
            </w:r>
            <w:r w:rsidR="008D1E54">
              <w:rPr>
                <w:rFonts w:asciiTheme="minorHAnsi" w:hAnsiTheme="minorHAnsi"/>
                <w:lang w:val="en-GB"/>
              </w:rPr>
              <w:t>(NUTS Code)</w:t>
            </w:r>
          </w:p>
        </w:tc>
        <w:tc>
          <w:tcPr>
            <w:tcW w:w="5932" w:type="dxa"/>
            <w:tcBorders>
              <w:top w:val="single" w:sz="4" w:space="0" w:color="auto"/>
            </w:tcBorders>
          </w:tcPr>
          <w:p w14:paraId="183A063F" w14:textId="46EBDBDD" w:rsidR="00C34BA0" w:rsidRPr="0054029E" w:rsidRDefault="00C34BA0" w:rsidP="00C633BA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</w:tc>
      </w:tr>
      <w:tr w:rsidR="00C34BA0" w:rsidRPr="0054029E" w14:paraId="23B713AD" w14:textId="77777777" w:rsidTr="00BB2921">
        <w:trPr>
          <w:trHeight w:val="365"/>
        </w:trPr>
        <w:tc>
          <w:tcPr>
            <w:tcW w:w="3392" w:type="dxa"/>
          </w:tcPr>
          <w:p w14:paraId="11B6E8BF" w14:textId="017BDDD6" w:rsidR="00C34BA0" w:rsidRPr="0054029E" w:rsidRDefault="00C34BA0" w:rsidP="00876A61">
            <w:pPr>
              <w:spacing w:after="0" w:line="259" w:lineRule="auto"/>
              <w:ind w:left="11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>Region</w:t>
            </w:r>
            <w:r w:rsidR="00B225F6">
              <w:rPr>
                <w:rFonts w:asciiTheme="minorHAnsi" w:hAnsiTheme="minorHAnsi"/>
                <w:lang w:val="en-GB"/>
              </w:rPr>
              <w:t>/city</w:t>
            </w:r>
            <w:r w:rsidRPr="0054029E">
              <w:rPr>
                <w:rFonts w:asciiTheme="minorHAnsi" w:hAnsiTheme="minorHAnsi"/>
                <w:lang w:val="en-GB"/>
              </w:rPr>
              <w:t xml:space="preserve"> of implementation </w:t>
            </w:r>
            <w:r w:rsidR="008D1E54">
              <w:rPr>
                <w:rFonts w:asciiTheme="minorHAnsi" w:hAnsiTheme="minorHAnsi"/>
                <w:lang w:val="en-GB"/>
              </w:rPr>
              <w:t>(NUTS Code)</w:t>
            </w:r>
          </w:p>
        </w:tc>
        <w:tc>
          <w:tcPr>
            <w:tcW w:w="5932" w:type="dxa"/>
          </w:tcPr>
          <w:p w14:paraId="310B9099" w14:textId="64CA7B5F" w:rsidR="00C34BA0" w:rsidRPr="00CA1BF0" w:rsidRDefault="00C34BA0" w:rsidP="00BB2921">
            <w:pPr>
              <w:spacing w:after="0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B50D16B" w14:textId="77777777" w:rsidR="00C34BA0" w:rsidRPr="002832AC" w:rsidRDefault="00C34BA0" w:rsidP="00C34BA0">
      <w:pPr>
        <w:spacing w:after="0" w:line="259" w:lineRule="auto"/>
        <w:ind w:left="0" w:firstLine="0"/>
        <w:rPr>
          <w:rFonts w:asciiTheme="minorHAnsi" w:hAnsiTheme="minorHAnsi"/>
          <w:sz w:val="16"/>
          <w:szCs w:val="16"/>
          <w:lang w:val="en-GB"/>
        </w:rPr>
      </w:pPr>
      <w:r w:rsidRPr="002832AC">
        <w:rPr>
          <w:rFonts w:asciiTheme="minorHAnsi" w:hAnsiTheme="minorHAnsi"/>
          <w:sz w:val="16"/>
          <w:szCs w:val="16"/>
          <w:lang w:val="en-GB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9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C34BA0" w:rsidRPr="0054029E" w14:paraId="1CCA8A12" w14:textId="77777777" w:rsidTr="00BB2921">
        <w:trPr>
          <w:trHeight w:val="3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2AB" w14:textId="77777777" w:rsidR="00C34BA0" w:rsidRPr="0054029E" w:rsidRDefault="00C34BA0" w:rsidP="00876A61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>ITS SERVICE</w:t>
            </w:r>
            <w:r w:rsidRPr="0054029E">
              <w:rPr>
                <w:rFonts w:asciiTheme="minorHAnsi" w:hAnsiTheme="minorHAnsi"/>
                <w:b/>
                <w:sz w:val="19"/>
                <w:lang w:val="en-GB"/>
              </w:rPr>
              <w:t xml:space="preserve"> </w:t>
            </w: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>DESCRIPTION</w:t>
            </w:r>
          </w:p>
        </w:tc>
      </w:tr>
      <w:tr w:rsidR="00C34BA0" w:rsidRPr="0054029E" w14:paraId="04CCE031" w14:textId="77777777" w:rsidTr="00BB2921">
        <w:trPr>
          <w:trHeight w:val="1459"/>
        </w:trPr>
        <w:tc>
          <w:tcPr>
            <w:tcW w:w="3402" w:type="dxa"/>
            <w:tcBorders>
              <w:top w:val="single" w:sz="4" w:space="0" w:color="auto"/>
            </w:tcBorders>
          </w:tcPr>
          <w:p w14:paraId="565ABD74" w14:textId="02E539FE" w:rsidR="00C34BA0" w:rsidRPr="0054029E" w:rsidRDefault="00C34BA0" w:rsidP="00935C53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 xml:space="preserve">General Objectives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7222F4A3" w14:textId="12937BD3" w:rsidR="00C34BA0" w:rsidRPr="0054029E" w:rsidRDefault="005D19DC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078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5F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C34BA0" w:rsidRPr="0054029E" w:rsidDel="000D01E6">
              <w:rPr>
                <w:rFonts w:asciiTheme="minorHAnsi" w:hAnsiTheme="minorHAnsi"/>
                <w:noProof/>
                <w:lang w:val="en-GB" w:eastAsia="de-DE"/>
              </w:rPr>
              <w:t xml:space="preserve"> </w:t>
            </w:r>
            <w:r w:rsidR="008A07C5">
              <w:rPr>
                <w:rFonts w:asciiTheme="minorHAnsi" w:hAnsiTheme="minorHAnsi"/>
                <w:lang w:val="en-GB"/>
              </w:rPr>
              <w:t>Improve speed</w:t>
            </w:r>
            <w:r w:rsidR="00C34BA0" w:rsidRPr="0054029E">
              <w:rPr>
                <w:rFonts w:asciiTheme="minorHAnsi" w:hAnsiTheme="minorHAnsi"/>
                <w:lang w:val="en-GB"/>
              </w:rPr>
              <w:t xml:space="preserve"> </w:t>
            </w:r>
            <w:r w:rsidR="00706CF5">
              <w:rPr>
                <w:rFonts w:asciiTheme="minorHAnsi" w:hAnsiTheme="minorHAnsi"/>
                <w:lang w:val="en-GB"/>
              </w:rPr>
              <w:t>and/or traffic flow</w:t>
            </w:r>
          </w:p>
          <w:p w14:paraId="421007D4" w14:textId="1D6B1E53" w:rsidR="00C34BA0" w:rsidRPr="0054029E" w:rsidRDefault="005D19DC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851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A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4BA0" w:rsidRPr="0054029E" w:rsidDel="000D01E6">
              <w:rPr>
                <w:rFonts w:asciiTheme="minorHAnsi" w:hAnsiTheme="minorHAnsi"/>
                <w:noProof/>
                <w:lang w:val="en-GB" w:eastAsia="de-DE"/>
              </w:rPr>
              <w:t xml:space="preserve"> </w:t>
            </w:r>
            <w:r w:rsidR="00C34BA0" w:rsidRPr="0054029E">
              <w:rPr>
                <w:rFonts w:asciiTheme="minorHAnsi" w:hAnsiTheme="minorHAnsi"/>
                <w:lang w:val="en-GB"/>
              </w:rPr>
              <w:t xml:space="preserve">Increase of </w:t>
            </w:r>
            <w:r w:rsidR="00E17E91">
              <w:rPr>
                <w:rFonts w:asciiTheme="minorHAnsi" w:hAnsiTheme="minorHAnsi"/>
                <w:lang w:val="en-GB"/>
              </w:rPr>
              <w:t xml:space="preserve">traffic </w:t>
            </w:r>
            <w:r w:rsidR="00C34BA0" w:rsidRPr="0054029E">
              <w:rPr>
                <w:rFonts w:asciiTheme="minorHAnsi" w:hAnsiTheme="minorHAnsi"/>
                <w:lang w:val="en-GB"/>
              </w:rPr>
              <w:t xml:space="preserve">safety </w:t>
            </w:r>
          </w:p>
          <w:p w14:paraId="7C09182B" w14:textId="45D60857" w:rsidR="00C34BA0" w:rsidRPr="0054029E" w:rsidRDefault="005D19DC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5196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4BA0" w:rsidRPr="0054029E" w:rsidDel="000D01E6">
              <w:rPr>
                <w:rFonts w:asciiTheme="minorHAnsi" w:hAnsiTheme="minorHAnsi"/>
                <w:noProof/>
                <w:lang w:val="en-GB" w:eastAsia="de-DE"/>
              </w:rPr>
              <w:t xml:space="preserve"> </w:t>
            </w:r>
            <w:r w:rsidR="008A07C5">
              <w:rPr>
                <w:rFonts w:asciiTheme="minorHAnsi" w:hAnsiTheme="minorHAnsi"/>
                <w:lang w:val="en-GB"/>
              </w:rPr>
              <w:t>Increase cyclist comfort</w:t>
            </w:r>
            <w:r w:rsidR="00E17E91">
              <w:rPr>
                <w:rFonts w:asciiTheme="minorHAnsi" w:hAnsiTheme="minorHAnsi"/>
                <w:lang w:val="en-GB"/>
              </w:rPr>
              <w:t xml:space="preserve"> and accessibility</w:t>
            </w:r>
            <w:r w:rsidR="00C34BA0" w:rsidRPr="0054029E">
              <w:rPr>
                <w:rFonts w:asciiTheme="minorHAnsi" w:hAnsiTheme="minorHAnsi"/>
                <w:lang w:val="en-GB"/>
              </w:rPr>
              <w:t xml:space="preserve"> </w:t>
            </w:r>
          </w:p>
          <w:p w14:paraId="4D9DF625" w14:textId="77777777" w:rsidR="008A07C5" w:rsidRDefault="005D19DC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879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A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4BA0" w:rsidRPr="0054029E" w:rsidDel="000D01E6">
              <w:rPr>
                <w:rFonts w:asciiTheme="minorHAnsi" w:hAnsiTheme="minorHAnsi"/>
                <w:noProof/>
                <w:lang w:val="en-GB" w:eastAsia="de-DE"/>
              </w:rPr>
              <w:t xml:space="preserve"> </w:t>
            </w:r>
            <w:r w:rsidR="008A07C5">
              <w:rPr>
                <w:rFonts w:asciiTheme="minorHAnsi" w:hAnsiTheme="minorHAnsi"/>
                <w:lang w:val="en-GB"/>
              </w:rPr>
              <w:t>Facilitate bicycle parking</w:t>
            </w:r>
          </w:p>
          <w:p w14:paraId="7AA167BC" w14:textId="6C931530" w:rsidR="008A07C5" w:rsidRDefault="005D19DC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21194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Facilitate routing</w:t>
            </w:r>
            <w:r w:rsidR="00E17E91">
              <w:rPr>
                <w:rFonts w:asciiTheme="minorHAnsi" w:hAnsiTheme="minorHAnsi"/>
                <w:lang w:val="en-GB"/>
              </w:rPr>
              <w:t xml:space="preserve"> and navigation</w:t>
            </w:r>
            <w:r w:rsidR="00D546FB">
              <w:rPr>
                <w:rFonts w:asciiTheme="minorHAnsi" w:hAnsiTheme="minorHAnsi"/>
                <w:lang w:val="en-GB"/>
              </w:rPr>
              <w:t xml:space="preserve"> </w:t>
            </w:r>
            <w:r w:rsidR="00E17E91">
              <w:rPr>
                <w:rFonts w:asciiTheme="minorHAnsi" w:hAnsiTheme="minorHAnsi"/>
                <w:lang w:val="en-GB"/>
              </w:rPr>
              <w:t>services</w:t>
            </w:r>
          </w:p>
          <w:p w14:paraId="71A0A0BF" w14:textId="40666B69" w:rsidR="008A07C5" w:rsidRDefault="005D19DC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5784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Gamification</w:t>
            </w:r>
          </w:p>
          <w:p w14:paraId="7C08D5E7" w14:textId="62D49CA3" w:rsidR="00C34BA0" w:rsidRDefault="005D19DC" w:rsidP="00C34BA0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21334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4BA0" w:rsidDel="002F4927">
              <w:rPr>
                <w:rFonts w:asciiTheme="minorHAnsi" w:hAnsiTheme="minorHAnsi"/>
                <w:lang w:val="en-GB"/>
              </w:rPr>
              <w:t xml:space="preserve"> </w:t>
            </w:r>
            <w:r w:rsidR="008A07C5">
              <w:rPr>
                <w:rFonts w:asciiTheme="minorHAnsi" w:hAnsiTheme="minorHAnsi"/>
                <w:lang w:val="en-GB"/>
              </w:rPr>
              <w:t>Provide feedback to road operator</w:t>
            </w:r>
          </w:p>
          <w:p w14:paraId="50472419" w14:textId="784BC5F6" w:rsidR="008A07C5" w:rsidRDefault="005D19DC" w:rsidP="00C34BA0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7252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Nudging</w:t>
            </w:r>
            <w:r w:rsidR="00E13281">
              <w:rPr>
                <w:rFonts w:asciiTheme="minorHAnsi" w:hAnsiTheme="minorHAnsi"/>
                <w:lang w:val="en-GB"/>
              </w:rPr>
              <w:t>, little push to get the right behaviour</w:t>
            </w:r>
          </w:p>
          <w:p w14:paraId="50BB0A0E" w14:textId="1D3A07D3" w:rsidR="008A07C5" w:rsidRDefault="005D19DC" w:rsidP="00C34BA0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8733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Tracking/tracing/counting</w:t>
            </w:r>
          </w:p>
          <w:p w14:paraId="7F72BEBE" w14:textId="73E70757" w:rsidR="008A07C5" w:rsidRDefault="005D19DC" w:rsidP="008A07C5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67090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A07C5">
              <w:rPr>
                <w:rFonts w:asciiTheme="minorHAnsi" w:hAnsiTheme="minorHAnsi"/>
                <w:lang w:val="en-GB"/>
              </w:rPr>
              <w:t xml:space="preserve"> Rewarding cyclists</w:t>
            </w:r>
          </w:p>
          <w:p w14:paraId="243AF4C5" w14:textId="6398217A" w:rsidR="00C34BA0" w:rsidRPr="0054029E" w:rsidRDefault="005D19DC" w:rsidP="00227FBE">
            <w:pPr>
              <w:pStyle w:val="KeinLeerraum"/>
              <w:spacing w:after="120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8345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4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4BA0">
              <w:rPr>
                <w:rFonts w:asciiTheme="minorHAnsi" w:hAnsiTheme="minorHAnsi"/>
                <w:lang w:val="en-GB"/>
              </w:rPr>
              <w:t xml:space="preserve"> </w:t>
            </w:r>
            <w:r w:rsidR="00C34BA0" w:rsidRPr="0054029E">
              <w:rPr>
                <w:rFonts w:asciiTheme="minorHAnsi" w:hAnsiTheme="minorHAnsi"/>
                <w:lang w:val="en-GB"/>
              </w:rPr>
              <w:t xml:space="preserve">Other: </w:t>
            </w:r>
            <w:r w:rsidR="00C34BA0">
              <w:rPr>
                <w:rFonts w:asciiTheme="minorHAnsi" w:hAnsiTheme="minorHAnsi"/>
                <w:lang w:val="en-GB"/>
              </w:rPr>
              <w:t>_______________________________________________</w:t>
            </w:r>
          </w:p>
        </w:tc>
      </w:tr>
      <w:tr w:rsidR="00C34BA0" w:rsidRPr="0054029E" w14:paraId="27470AC7" w14:textId="77777777" w:rsidTr="00BB2921">
        <w:trPr>
          <w:trHeight w:val="1137"/>
        </w:trPr>
        <w:tc>
          <w:tcPr>
            <w:tcW w:w="3402" w:type="dxa"/>
          </w:tcPr>
          <w:p w14:paraId="4CEBB353" w14:textId="0F1B20A5" w:rsidR="00C34BA0" w:rsidRPr="0054029E" w:rsidRDefault="00C34BA0" w:rsidP="00E13281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>Short description of your best practice including e.g. geographical dimension, numbers, target group, costs</w:t>
            </w:r>
            <w:r w:rsidR="00935C53">
              <w:rPr>
                <w:rFonts w:asciiTheme="minorHAnsi" w:hAnsiTheme="minorHAnsi"/>
                <w:lang w:val="en-GB"/>
              </w:rPr>
              <w:t xml:space="preserve"> etc.</w:t>
            </w:r>
          </w:p>
        </w:tc>
        <w:tc>
          <w:tcPr>
            <w:tcW w:w="5954" w:type="dxa"/>
          </w:tcPr>
          <w:p w14:paraId="094B429C" w14:textId="01118574" w:rsidR="00353FBA" w:rsidRPr="0054029E" w:rsidRDefault="00353FBA" w:rsidP="00353FBA">
            <w:pPr>
              <w:spacing w:after="0" w:line="259" w:lineRule="auto"/>
              <w:ind w:left="0" w:right="1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C34BA0" w:rsidRPr="0054029E" w14:paraId="1A8AFF1B" w14:textId="77777777" w:rsidTr="00BB2921">
        <w:trPr>
          <w:trHeight w:val="1137"/>
        </w:trPr>
        <w:tc>
          <w:tcPr>
            <w:tcW w:w="3402" w:type="dxa"/>
          </w:tcPr>
          <w:p w14:paraId="3C6042BF" w14:textId="3850F9D6" w:rsidR="00C34BA0" w:rsidRPr="0054029E" w:rsidRDefault="008A07C5" w:rsidP="00876A61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lastRenderedPageBreak/>
              <w:t>Main technologies used</w:t>
            </w:r>
            <w:r w:rsidR="00C34BA0" w:rsidRPr="0054029E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5954" w:type="dxa"/>
          </w:tcPr>
          <w:p w14:paraId="7DC3B0A7" w14:textId="77777777" w:rsidR="00353FBA" w:rsidRDefault="00353FBA" w:rsidP="00353FBA">
            <w:pPr>
              <w:ind w:right="-2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14:paraId="2CCEF49D" w14:textId="6B1038CD" w:rsidR="00353FBA" w:rsidRPr="0054029E" w:rsidRDefault="00353FBA" w:rsidP="00353FBA">
            <w:pPr>
              <w:ind w:right="-20"/>
              <w:rPr>
                <w:rFonts w:asciiTheme="minorHAnsi" w:hAnsiTheme="minorHAnsi"/>
                <w:lang w:val="en-GB"/>
              </w:rPr>
            </w:pPr>
          </w:p>
        </w:tc>
      </w:tr>
      <w:tr w:rsidR="00DB193C" w:rsidRPr="0054029E" w14:paraId="0ECB4A46" w14:textId="77777777" w:rsidTr="00BB2921">
        <w:trPr>
          <w:trHeight w:val="1137"/>
        </w:trPr>
        <w:tc>
          <w:tcPr>
            <w:tcW w:w="3402" w:type="dxa"/>
          </w:tcPr>
          <w:p w14:paraId="0C1653AB" w14:textId="04D9C603" w:rsidR="00DB193C" w:rsidRDefault="002832AC" w:rsidP="00876A61">
            <w:pPr>
              <w:spacing w:after="102" w:line="259" w:lineRule="auto"/>
              <w:ind w:left="0" w:firstLine="0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How does the system collect/generate d</w:t>
            </w:r>
            <w:r w:rsidR="00DB193C">
              <w:rPr>
                <w:rFonts w:asciiTheme="minorHAnsi" w:hAnsiTheme="minorHAnsi"/>
                <w:szCs w:val="20"/>
                <w:lang w:val="en-GB"/>
              </w:rPr>
              <w:t>ata (if any)</w:t>
            </w:r>
            <w:r w:rsidR="00A70860">
              <w:rPr>
                <w:rFonts w:asciiTheme="minorHAnsi" w:hAnsiTheme="minorHAnsi"/>
                <w:szCs w:val="20"/>
                <w:lang w:val="en-GB"/>
              </w:rPr>
              <w:t>, used data format</w:t>
            </w:r>
          </w:p>
        </w:tc>
        <w:tc>
          <w:tcPr>
            <w:tcW w:w="5954" w:type="dxa"/>
          </w:tcPr>
          <w:p w14:paraId="4F947EA4" w14:textId="18395589" w:rsidR="00353FBA" w:rsidRPr="0054029E" w:rsidRDefault="00353FBA" w:rsidP="00353FBA">
            <w:pPr>
              <w:ind w:right="-20"/>
              <w:rPr>
                <w:rFonts w:asciiTheme="minorHAnsi" w:hAnsiTheme="minorHAnsi"/>
                <w:lang w:val="en-GB"/>
              </w:rPr>
            </w:pPr>
          </w:p>
        </w:tc>
      </w:tr>
      <w:tr w:rsidR="002832AC" w:rsidRPr="0054029E" w14:paraId="6BA1FCB1" w14:textId="77777777" w:rsidTr="00BB2921">
        <w:trPr>
          <w:trHeight w:val="1137"/>
        </w:trPr>
        <w:tc>
          <w:tcPr>
            <w:tcW w:w="3402" w:type="dxa"/>
          </w:tcPr>
          <w:p w14:paraId="773CD131" w14:textId="0BB364D1" w:rsidR="002832AC" w:rsidRDefault="002832AC" w:rsidP="00876A61">
            <w:pPr>
              <w:spacing w:after="102" w:line="259" w:lineRule="auto"/>
              <w:ind w:left="0" w:firstLine="0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How does the system use data (if any)</w:t>
            </w:r>
          </w:p>
        </w:tc>
        <w:tc>
          <w:tcPr>
            <w:tcW w:w="5954" w:type="dxa"/>
          </w:tcPr>
          <w:p w14:paraId="73324C32" w14:textId="6A932A8E" w:rsidR="00353FBA" w:rsidRPr="0054029E" w:rsidRDefault="00353FBA" w:rsidP="007D70DB">
            <w:pPr>
              <w:ind w:right="-20"/>
              <w:rPr>
                <w:rFonts w:asciiTheme="minorHAnsi" w:hAnsiTheme="minorHAnsi"/>
                <w:lang w:val="en-GB"/>
              </w:rPr>
            </w:pPr>
          </w:p>
        </w:tc>
      </w:tr>
      <w:tr w:rsidR="00A70860" w:rsidRPr="0054029E" w14:paraId="4CB00D2C" w14:textId="77777777" w:rsidTr="00BB2921">
        <w:trPr>
          <w:trHeight w:val="1137"/>
        </w:trPr>
        <w:tc>
          <w:tcPr>
            <w:tcW w:w="3402" w:type="dxa"/>
          </w:tcPr>
          <w:p w14:paraId="54AF698B" w14:textId="0D1DF899" w:rsidR="00A70860" w:rsidRDefault="00A70860" w:rsidP="00650178">
            <w:pPr>
              <w:spacing w:after="102" w:line="259" w:lineRule="auto"/>
              <w:ind w:left="0" w:firstLine="0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Data provided and to whom</w:t>
            </w:r>
            <w:r w:rsidR="00E13281">
              <w:rPr>
                <w:rFonts w:asciiTheme="minorHAnsi" w:hAnsiTheme="minorHAnsi"/>
                <w:szCs w:val="20"/>
                <w:lang w:val="en-GB"/>
              </w:rPr>
              <w:t xml:space="preserve"> (if any)</w:t>
            </w:r>
            <w:r w:rsidR="009F5D37">
              <w:rPr>
                <w:rFonts w:asciiTheme="minorHAnsi" w:hAnsiTheme="minorHAnsi"/>
                <w:szCs w:val="20"/>
                <w:lang w:val="en-GB"/>
              </w:rPr>
              <w:t xml:space="preserve">, interfaces </w:t>
            </w:r>
            <w:r w:rsidR="00650178">
              <w:rPr>
                <w:rFonts w:asciiTheme="minorHAnsi" w:hAnsiTheme="minorHAnsi"/>
                <w:szCs w:val="20"/>
                <w:lang w:val="en-GB"/>
              </w:rPr>
              <w:t>(organisational, processes, formats)</w:t>
            </w:r>
          </w:p>
        </w:tc>
        <w:tc>
          <w:tcPr>
            <w:tcW w:w="5954" w:type="dxa"/>
          </w:tcPr>
          <w:p w14:paraId="6870DBE0" w14:textId="77777777" w:rsidR="00A70860" w:rsidRPr="0054029E" w:rsidRDefault="00A70860" w:rsidP="007D70DB">
            <w:pPr>
              <w:ind w:right="-20"/>
              <w:rPr>
                <w:rFonts w:asciiTheme="minorHAnsi" w:hAnsiTheme="minorHAnsi"/>
                <w:lang w:val="en-GB"/>
              </w:rPr>
            </w:pPr>
          </w:p>
        </w:tc>
      </w:tr>
      <w:tr w:rsidR="00A70860" w:rsidRPr="0054029E" w14:paraId="0CAAB1A2" w14:textId="77777777" w:rsidTr="00BB2921">
        <w:trPr>
          <w:trHeight w:val="1137"/>
        </w:trPr>
        <w:tc>
          <w:tcPr>
            <w:tcW w:w="3402" w:type="dxa"/>
          </w:tcPr>
          <w:p w14:paraId="29DE014C" w14:textId="22A9DC1B" w:rsidR="00A70860" w:rsidRDefault="00A70860" w:rsidP="00650178">
            <w:pPr>
              <w:spacing w:after="102" w:line="259" w:lineRule="auto"/>
              <w:ind w:left="0" w:firstLine="0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 xml:space="preserve">Standardisation, specifications, </w:t>
            </w:r>
            <w:r w:rsidRPr="00A70860">
              <w:rPr>
                <w:rFonts w:asciiTheme="minorHAnsi" w:hAnsiTheme="minorHAnsi"/>
                <w:szCs w:val="20"/>
                <w:lang w:val="en-GB"/>
              </w:rPr>
              <w:t>comply with delegated regulation</w:t>
            </w:r>
            <w:r w:rsidR="00650178">
              <w:rPr>
                <w:rFonts w:asciiTheme="minorHAnsi" w:hAnsiTheme="minorHAnsi"/>
                <w:szCs w:val="20"/>
                <w:lang w:val="en-GB"/>
              </w:rPr>
              <w:t xml:space="preserve"> (if available)</w:t>
            </w:r>
          </w:p>
        </w:tc>
        <w:tc>
          <w:tcPr>
            <w:tcW w:w="5954" w:type="dxa"/>
          </w:tcPr>
          <w:p w14:paraId="44E47D60" w14:textId="77777777" w:rsidR="00A70860" w:rsidRPr="0054029E" w:rsidRDefault="00A70860" w:rsidP="007D70DB">
            <w:pPr>
              <w:ind w:right="-20"/>
              <w:rPr>
                <w:rFonts w:asciiTheme="minorHAnsi" w:hAnsiTheme="minorHAnsi"/>
                <w:lang w:val="en-GB"/>
              </w:rPr>
            </w:pPr>
          </w:p>
        </w:tc>
      </w:tr>
    </w:tbl>
    <w:p w14:paraId="61698101" w14:textId="77777777" w:rsidR="00C34BA0" w:rsidRPr="0054029E" w:rsidRDefault="00C34BA0" w:rsidP="00C34BA0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2" w:type="dxa"/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C34BA0" w:rsidRPr="0054029E" w14:paraId="7D5F345C" w14:textId="77777777" w:rsidTr="00BB2921">
        <w:trPr>
          <w:trHeight w:val="5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72B" w14:textId="77777777" w:rsidR="00C34BA0" w:rsidRPr="0054029E" w:rsidRDefault="00C34BA0" w:rsidP="00876A61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/>
                <w:b/>
                <w:sz w:val="24"/>
                <w:lang w:val="en-GB"/>
              </w:rPr>
            </w:pP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>IMPLEMENTATION ASPECTS</w:t>
            </w:r>
          </w:p>
        </w:tc>
      </w:tr>
      <w:tr w:rsidR="00C34BA0" w:rsidRPr="0054029E" w14:paraId="06AE84A3" w14:textId="77777777" w:rsidTr="00BB2921">
        <w:trPr>
          <w:trHeight w:val="325"/>
        </w:trPr>
        <w:tc>
          <w:tcPr>
            <w:tcW w:w="3402" w:type="dxa"/>
            <w:tcBorders>
              <w:top w:val="single" w:sz="4" w:space="0" w:color="auto"/>
            </w:tcBorders>
          </w:tcPr>
          <w:p w14:paraId="4868A229" w14:textId="77777777" w:rsidR="00C34BA0" w:rsidRPr="0054029E" w:rsidRDefault="00C34BA0" w:rsidP="00876A61">
            <w:pPr>
              <w:spacing w:after="0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 xml:space="preserve">Year of implementation </w:t>
            </w:r>
          </w:p>
          <w:p w14:paraId="7121D8BB" w14:textId="77777777" w:rsidR="00C34BA0" w:rsidRPr="0054029E" w:rsidRDefault="00C34BA0" w:rsidP="00876A61">
            <w:pPr>
              <w:spacing w:after="0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>(+ end date of measure if applicable)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A8475F8" w14:textId="2A34C5B6" w:rsidR="00C34BA0" w:rsidRPr="0054029E" w:rsidRDefault="00C34BA0" w:rsidP="00CA280D">
            <w:pPr>
              <w:spacing w:after="0" w:line="259" w:lineRule="auto"/>
              <w:ind w:right="1"/>
              <w:rPr>
                <w:rFonts w:asciiTheme="minorHAnsi" w:hAnsiTheme="minorHAnsi"/>
                <w:lang w:val="en-GB"/>
              </w:rPr>
            </w:pPr>
          </w:p>
        </w:tc>
      </w:tr>
      <w:tr w:rsidR="00DB193C" w:rsidRPr="0054029E" w14:paraId="68A9C305" w14:textId="77777777" w:rsidTr="00BB2921">
        <w:trPr>
          <w:trHeight w:val="775"/>
        </w:trPr>
        <w:tc>
          <w:tcPr>
            <w:tcW w:w="3402" w:type="dxa"/>
          </w:tcPr>
          <w:p w14:paraId="0172615F" w14:textId="7D7F7446" w:rsidR="00DB193C" w:rsidRPr="0054029E" w:rsidRDefault="00DB193C" w:rsidP="00B225F6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Phase </w:t>
            </w:r>
          </w:p>
        </w:tc>
        <w:tc>
          <w:tcPr>
            <w:tcW w:w="5954" w:type="dxa"/>
          </w:tcPr>
          <w:p w14:paraId="47A44DD5" w14:textId="32780724" w:rsidR="00DB193C" w:rsidRPr="0054029E" w:rsidRDefault="005D19DC" w:rsidP="00DB193C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698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3C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B193C" w:rsidRPr="0054029E" w:rsidDel="000D01E6">
              <w:rPr>
                <w:rFonts w:asciiTheme="minorHAnsi" w:hAnsiTheme="minorHAnsi"/>
                <w:noProof/>
                <w:lang w:val="en-GB" w:eastAsia="de-DE"/>
              </w:rPr>
              <w:t xml:space="preserve"> </w:t>
            </w:r>
            <w:r w:rsidR="00DB193C">
              <w:rPr>
                <w:rFonts w:asciiTheme="minorHAnsi" w:hAnsiTheme="minorHAnsi"/>
                <w:lang w:val="en-GB"/>
              </w:rPr>
              <w:t>Planned</w:t>
            </w:r>
            <w:r w:rsidR="00DB193C" w:rsidRPr="0054029E">
              <w:rPr>
                <w:rFonts w:asciiTheme="minorHAnsi" w:hAnsiTheme="minorHAnsi"/>
                <w:lang w:val="en-GB"/>
              </w:rPr>
              <w:t xml:space="preserve"> </w:t>
            </w:r>
          </w:p>
          <w:p w14:paraId="054AB288" w14:textId="2F227857" w:rsidR="00DB193C" w:rsidRPr="0054029E" w:rsidRDefault="005D19DC" w:rsidP="00DB193C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498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3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B193C" w:rsidRPr="0054029E" w:rsidDel="000D01E6">
              <w:rPr>
                <w:rFonts w:asciiTheme="minorHAnsi" w:hAnsiTheme="minorHAnsi"/>
                <w:noProof/>
                <w:lang w:val="en-GB" w:eastAsia="de-DE"/>
              </w:rPr>
              <w:t xml:space="preserve"> </w:t>
            </w:r>
            <w:r w:rsidR="00DB193C">
              <w:rPr>
                <w:rFonts w:asciiTheme="minorHAnsi" w:hAnsiTheme="minorHAnsi"/>
                <w:lang w:val="en-GB"/>
              </w:rPr>
              <w:t>Pilot</w:t>
            </w:r>
            <w:r w:rsidR="00DB193C" w:rsidRPr="0054029E">
              <w:rPr>
                <w:rFonts w:asciiTheme="minorHAnsi" w:hAnsiTheme="minorHAnsi"/>
                <w:lang w:val="en-GB"/>
              </w:rPr>
              <w:t xml:space="preserve"> </w:t>
            </w:r>
          </w:p>
          <w:p w14:paraId="1DAFD031" w14:textId="35737AA4" w:rsidR="00DB193C" w:rsidRPr="0054029E" w:rsidRDefault="005D19DC" w:rsidP="00DB193C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4409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B193C" w:rsidRPr="0054029E" w:rsidDel="000D01E6">
              <w:rPr>
                <w:rFonts w:asciiTheme="minorHAnsi" w:hAnsiTheme="minorHAnsi"/>
                <w:noProof/>
                <w:lang w:val="en-GB" w:eastAsia="de-DE"/>
              </w:rPr>
              <w:t xml:space="preserve"> </w:t>
            </w:r>
            <w:r w:rsidR="00DB193C">
              <w:rPr>
                <w:rFonts w:asciiTheme="minorHAnsi" w:hAnsiTheme="minorHAnsi"/>
                <w:lang w:val="en-GB"/>
              </w:rPr>
              <w:t>Implementation</w:t>
            </w:r>
            <w:r w:rsidR="00DB193C" w:rsidRPr="0054029E">
              <w:rPr>
                <w:rFonts w:asciiTheme="minorHAnsi" w:hAnsiTheme="minorHAnsi"/>
                <w:lang w:val="en-GB"/>
              </w:rPr>
              <w:t xml:space="preserve"> </w:t>
            </w:r>
          </w:p>
          <w:p w14:paraId="1C0E38E7" w14:textId="03C70AE6" w:rsidR="00DB193C" w:rsidRPr="0054029E" w:rsidRDefault="005D19DC" w:rsidP="00DB193C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9940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3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B193C" w:rsidRPr="0054029E" w:rsidDel="000D01E6">
              <w:rPr>
                <w:rFonts w:asciiTheme="minorHAnsi" w:hAnsiTheme="minorHAnsi"/>
                <w:noProof/>
                <w:lang w:val="en-GB" w:eastAsia="de-DE"/>
              </w:rPr>
              <w:t xml:space="preserve"> </w:t>
            </w:r>
            <w:r w:rsidR="00DB193C">
              <w:rPr>
                <w:rFonts w:asciiTheme="minorHAnsi" w:hAnsiTheme="minorHAnsi"/>
                <w:lang w:val="en-GB"/>
              </w:rPr>
              <w:t>Stopped</w:t>
            </w:r>
          </w:p>
        </w:tc>
      </w:tr>
      <w:tr w:rsidR="00C34BA0" w:rsidRPr="0054029E" w14:paraId="5A28F9B0" w14:textId="77777777" w:rsidTr="00BB2921">
        <w:trPr>
          <w:trHeight w:val="775"/>
        </w:trPr>
        <w:tc>
          <w:tcPr>
            <w:tcW w:w="3402" w:type="dxa"/>
          </w:tcPr>
          <w:p w14:paraId="0CABE889" w14:textId="59FFBB2C" w:rsidR="00C34BA0" w:rsidRPr="0054029E" w:rsidRDefault="00C34BA0" w:rsidP="00BA09D7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>Lessons learn</w:t>
            </w:r>
            <w:r w:rsidR="00BA09D7">
              <w:rPr>
                <w:rFonts w:asciiTheme="minorHAnsi" w:hAnsiTheme="minorHAnsi"/>
                <w:lang w:val="en-GB"/>
              </w:rPr>
              <w:t>ed</w:t>
            </w:r>
            <w:r w:rsidRPr="0054029E">
              <w:rPr>
                <w:rFonts w:asciiTheme="minorHAnsi" w:hAnsiTheme="minorHAnsi"/>
                <w:lang w:val="en-GB"/>
              </w:rPr>
              <w:t xml:space="preserve"> / factor of success</w:t>
            </w:r>
            <w:r w:rsidR="00B225F6">
              <w:rPr>
                <w:rFonts w:asciiTheme="minorHAnsi" w:hAnsiTheme="minorHAnsi"/>
                <w:lang w:val="en-GB"/>
              </w:rPr>
              <w:t xml:space="preserve"> </w:t>
            </w:r>
            <w:r w:rsidR="00650178">
              <w:rPr>
                <w:rFonts w:asciiTheme="minorHAnsi" w:hAnsiTheme="minorHAnsi"/>
                <w:lang w:val="en-GB"/>
              </w:rPr>
              <w:t>/ challenges / bottlenecks</w:t>
            </w:r>
            <w:r w:rsidR="00650178" w:rsidRPr="0054029E">
              <w:rPr>
                <w:rFonts w:asciiTheme="minorHAnsi" w:hAnsiTheme="minorHAnsi"/>
                <w:lang w:val="en-GB"/>
              </w:rPr>
              <w:t xml:space="preserve"> </w:t>
            </w:r>
            <w:r w:rsidRPr="0054029E">
              <w:rPr>
                <w:rFonts w:asciiTheme="minorHAnsi" w:hAnsiTheme="minorHAnsi"/>
                <w:lang w:val="en-GB"/>
              </w:rPr>
              <w:t>(technical, legal, organisational, financial</w:t>
            </w:r>
            <w:r w:rsidR="00DB193C">
              <w:rPr>
                <w:rFonts w:asciiTheme="minorHAnsi" w:hAnsiTheme="minorHAnsi"/>
                <w:lang w:val="en-GB"/>
              </w:rPr>
              <w:t>, geographic, …</w:t>
            </w:r>
            <w:r w:rsidRPr="0054029E">
              <w:rPr>
                <w:rFonts w:asciiTheme="minorHAnsi" w:hAnsiTheme="minorHAnsi"/>
                <w:lang w:val="en-GB"/>
              </w:rPr>
              <w:t>)</w:t>
            </w:r>
            <w:r w:rsidR="00650178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5954" w:type="dxa"/>
          </w:tcPr>
          <w:p w14:paraId="3A04832C" w14:textId="3CFBE1B9" w:rsidR="00353FBA" w:rsidRPr="0054029E" w:rsidRDefault="00353FBA" w:rsidP="004A72FD">
            <w:pPr>
              <w:spacing w:after="0" w:line="259" w:lineRule="auto"/>
              <w:ind w:right="1"/>
              <w:rPr>
                <w:rFonts w:asciiTheme="minorHAnsi" w:hAnsiTheme="minorHAnsi"/>
                <w:lang w:val="en-GB"/>
              </w:rPr>
            </w:pPr>
          </w:p>
        </w:tc>
      </w:tr>
      <w:tr w:rsidR="00C34BA0" w:rsidRPr="006C7F1F" w14:paraId="4F5A574B" w14:textId="77777777" w:rsidTr="00BB2921">
        <w:trPr>
          <w:trHeight w:val="801"/>
        </w:trPr>
        <w:tc>
          <w:tcPr>
            <w:tcW w:w="3402" w:type="dxa"/>
          </w:tcPr>
          <w:p w14:paraId="1C6DB3A1" w14:textId="504107EA" w:rsidR="00C34BA0" w:rsidRPr="0054029E" w:rsidRDefault="00C34BA0" w:rsidP="00650178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 xml:space="preserve">Impacts assessment / results </w:t>
            </w:r>
            <w:r w:rsidR="00A70860">
              <w:rPr>
                <w:rFonts w:asciiTheme="minorHAnsi" w:hAnsiTheme="minorHAnsi"/>
                <w:lang w:val="en-GB"/>
              </w:rPr>
              <w:t xml:space="preserve">cost </w:t>
            </w:r>
            <w:r w:rsidR="00650178">
              <w:rPr>
                <w:rFonts w:asciiTheme="minorHAnsi" w:hAnsiTheme="minorHAnsi"/>
                <w:lang w:val="en-GB"/>
              </w:rPr>
              <w:t xml:space="preserve">- </w:t>
            </w:r>
            <w:r w:rsidR="00A70860">
              <w:rPr>
                <w:rFonts w:asciiTheme="minorHAnsi" w:hAnsiTheme="minorHAnsi"/>
                <w:lang w:val="en-GB"/>
              </w:rPr>
              <w:t>benefit</w:t>
            </w:r>
            <w:r w:rsidR="009F5D37">
              <w:rPr>
                <w:rFonts w:asciiTheme="minorHAnsi" w:hAnsiTheme="minorHAnsi"/>
                <w:lang w:val="en-GB"/>
              </w:rPr>
              <w:t>, evaluation results</w:t>
            </w:r>
            <w:r w:rsidR="00650178">
              <w:rPr>
                <w:rFonts w:asciiTheme="minorHAnsi" w:hAnsiTheme="minorHAnsi"/>
                <w:lang w:val="en-GB"/>
              </w:rPr>
              <w:t xml:space="preserve">, </w:t>
            </w:r>
            <w:r w:rsidR="00650178" w:rsidRPr="00650178">
              <w:rPr>
                <w:rFonts w:asciiTheme="minorHAnsi" w:hAnsiTheme="minorHAnsi"/>
                <w:lang w:val="en-GB"/>
              </w:rPr>
              <w:t>derived minimum requirements</w:t>
            </w:r>
            <w:r w:rsidR="00650178" w:rsidRPr="0054029E">
              <w:rPr>
                <w:rFonts w:asciiTheme="minorHAnsi" w:hAnsiTheme="minorHAnsi"/>
                <w:lang w:val="en-GB"/>
              </w:rPr>
              <w:t>(if available)</w:t>
            </w:r>
          </w:p>
        </w:tc>
        <w:tc>
          <w:tcPr>
            <w:tcW w:w="5954" w:type="dxa"/>
          </w:tcPr>
          <w:p w14:paraId="3790F6D7" w14:textId="260F4D0D" w:rsidR="00C34BA0" w:rsidRPr="0054029E" w:rsidRDefault="00C34BA0" w:rsidP="00CA280D">
            <w:pPr>
              <w:spacing w:after="0" w:line="259" w:lineRule="auto"/>
              <w:ind w:right="1"/>
              <w:rPr>
                <w:rFonts w:asciiTheme="minorHAnsi" w:hAnsiTheme="minorHAnsi"/>
                <w:lang w:val="en-GB"/>
              </w:rPr>
            </w:pPr>
          </w:p>
        </w:tc>
      </w:tr>
      <w:tr w:rsidR="002832AC" w:rsidRPr="006C7F1F" w14:paraId="54DBF66E" w14:textId="77777777" w:rsidTr="00BB2921">
        <w:trPr>
          <w:trHeight w:val="801"/>
        </w:trPr>
        <w:tc>
          <w:tcPr>
            <w:tcW w:w="3402" w:type="dxa"/>
          </w:tcPr>
          <w:p w14:paraId="52D703DD" w14:textId="29ED94E5" w:rsidR="002832AC" w:rsidRPr="0054029E" w:rsidRDefault="002832AC" w:rsidP="00935C53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Other important </w:t>
            </w:r>
            <w:r w:rsidR="00A70860">
              <w:rPr>
                <w:rFonts w:asciiTheme="minorHAnsi" w:hAnsiTheme="minorHAnsi"/>
                <w:lang w:val="en-GB"/>
              </w:rPr>
              <w:t xml:space="preserve">and interesting </w:t>
            </w:r>
            <w:r>
              <w:rPr>
                <w:rFonts w:asciiTheme="minorHAnsi" w:hAnsiTheme="minorHAnsi"/>
                <w:lang w:val="en-GB"/>
              </w:rPr>
              <w:t>information</w:t>
            </w:r>
          </w:p>
        </w:tc>
        <w:tc>
          <w:tcPr>
            <w:tcW w:w="5954" w:type="dxa"/>
          </w:tcPr>
          <w:p w14:paraId="1DBC1E1D" w14:textId="77777777" w:rsidR="002832AC" w:rsidRPr="0054029E" w:rsidRDefault="002832AC" w:rsidP="00CA280D">
            <w:pPr>
              <w:spacing w:after="0" w:line="259" w:lineRule="auto"/>
              <w:ind w:right="1"/>
              <w:rPr>
                <w:rFonts w:asciiTheme="minorHAnsi" w:hAnsiTheme="minorHAnsi"/>
                <w:lang w:val="en-GB"/>
              </w:rPr>
            </w:pPr>
          </w:p>
        </w:tc>
      </w:tr>
    </w:tbl>
    <w:p w14:paraId="31477DF9" w14:textId="77777777" w:rsidR="002E1EAE" w:rsidRPr="002832AC" w:rsidRDefault="002E1EAE" w:rsidP="00C34BA0">
      <w:pPr>
        <w:ind w:left="0" w:firstLine="0"/>
        <w:rPr>
          <w:sz w:val="16"/>
          <w:szCs w:val="16"/>
        </w:rPr>
      </w:pPr>
    </w:p>
    <w:tbl>
      <w:tblPr>
        <w:tblStyle w:val="TableGrid"/>
        <w:tblW w:w="93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9" w:type="dxa"/>
          <w:right w:w="63" w:type="dxa"/>
        </w:tblCellMar>
        <w:tblLook w:val="04A0" w:firstRow="1" w:lastRow="0" w:firstColumn="1" w:lastColumn="0" w:noHBand="0" w:noVBand="1"/>
      </w:tblPr>
      <w:tblGrid>
        <w:gridCol w:w="3392"/>
        <w:gridCol w:w="5932"/>
      </w:tblGrid>
      <w:tr w:rsidR="00C34BA0" w:rsidRPr="0054029E" w14:paraId="171B668C" w14:textId="77777777" w:rsidTr="00BB2921">
        <w:trPr>
          <w:trHeight w:val="370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977" w14:textId="77777777" w:rsidR="00C34BA0" w:rsidRPr="0054029E" w:rsidRDefault="00C34BA0" w:rsidP="00876A6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>REFERENCES</w:t>
            </w:r>
          </w:p>
        </w:tc>
      </w:tr>
      <w:tr w:rsidR="00C34BA0" w:rsidRPr="0054029E" w14:paraId="6F9096A4" w14:textId="77777777" w:rsidTr="00BB2921">
        <w:trPr>
          <w:trHeight w:val="640"/>
        </w:trPr>
        <w:tc>
          <w:tcPr>
            <w:tcW w:w="3392" w:type="dxa"/>
          </w:tcPr>
          <w:p w14:paraId="1139B3F2" w14:textId="77777777" w:rsidR="00C34BA0" w:rsidRPr="0054029E" w:rsidRDefault="00C34BA0" w:rsidP="00876A61">
            <w:pPr>
              <w:spacing w:after="0" w:line="259" w:lineRule="auto"/>
              <w:ind w:left="11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lastRenderedPageBreak/>
              <w:t>Documentation available on the project</w:t>
            </w:r>
          </w:p>
        </w:tc>
        <w:tc>
          <w:tcPr>
            <w:tcW w:w="5932" w:type="dxa"/>
          </w:tcPr>
          <w:p w14:paraId="6DB90F65" w14:textId="340BBEAB" w:rsidR="00353FBA" w:rsidRPr="0054029E" w:rsidRDefault="00353FBA" w:rsidP="00E20A5F">
            <w:pPr>
              <w:spacing w:after="0" w:line="259" w:lineRule="auto"/>
              <w:ind w:right="1"/>
              <w:rPr>
                <w:rFonts w:asciiTheme="minorHAnsi" w:hAnsiTheme="minorHAnsi"/>
                <w:lang w:val="en-GB"/>
              </w:rPr>
            </w:pPr>
            <w:r>
              <w:t xml:space="preserve"> </w:t>
            </w:r>
          </w:p>
        </w:tc>
      </w:tr>
      <w:tr w:rsidR="00C34BA0" w:rsidRPr="0054029E" w14:paraId="501E7CDC" w14:textId="77777777" w:rsidTr="00BB2921">
        <w:trPr>
          <w:trHeight w:val="349"/>
        </w:trPr>
        <w:tc>
          <w:tcPr>
            <w:tcW w:w="3392" w:type="dxa"/>
          </w:tcPr>
          <w:p w14:paraId="18F002A6" w14:textId="720FB94F" w:rsidR="00C34BA0" w:rsidRPr="0054029E" w:rsidRDefault="00C34BA0" w:rsidP="00876A61">
            <w:pPr>
              <w:spacing w:after="0" w:line="259" w:lineRule="auto"/>
              <w:ind w:left="110" w:firstLine="0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lang w:val="en-GB"/>
              </w:rPr>
              <w:t>Web link</w:t>
            </w:r>
            <w:r w:rsidR="00DB193C">
              <w:rPr>
                <w:rFonts w:asciiTheme="minorHAnsi" w:hAnsiTheme="minorHAnsi"/>
                <w:lang w:val="en-GB"/>
              </w:rPr>
              <w:t>(s)</w:t>
            </w:r>
          </w:p>
        </w:tc>
        <w:tc>
          <w:tcPr>
            <w:tcW w:w="5932" w:type="dxa"/>
          </w:tcPr>
          <w:p w14:paraId="4AA25187" w14:textId="419E82E2" w:rsidR="00C34BA0" w:rsidRPr="0054029E" w:rsidRDefault="00C34BA0" w:rsidP="00CA280D">
            <w:pPr>
              <w:spacing w:after="0" w:line="259" w:lineRule="auto"/>
              <w:ind w:right="1"/>
              <w:rPr>
                <w:rFonts w:asciiTheme="minorHAnsi" w:hAnsiTheme="minorHAnsi"/>
                <w:lang w:val="en-GB"/>
              </w:rPr>
            </w:pPr>
          </w:p>
        </w:tc>
      </w:tr>
    </w:tbl>
    <w:p w14:paraId="3CA8F570" w14:textId="77777777" w:rsidR="00C34BA0" w:rsidRPr="002832AC" w:rsidRDefault="00C34BA0" w:rsidP="00C34BA0">
      <w:pPr>
        <w:ind w:left="0" w:firstLine="0"/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93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9" w:type="dxa"/>
          <w:right w:w="63" w:type="dxa"/>
        </w:tblCellMar>
        <w:tblLook w:val="04A0" w:firstRow="1" w:lastRow="0" w:firstColumn="1" w:lastColumn="0" w:noHBand="0" w:noVBand="1"/>
      </w:tblPr>
      <w:tblGrid>
        <w:gridCol w:w="9324"/>
      </w:tblGrid>
      <w:tr w:rsidR="008A07C5" w:rsidRPr="0054029E" w14:paraId="6646FE54" w14:textId="77777777" w:rsidTr="0051485D">
        <w:trPr>
          <w:trHeight w:val="370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42D" w14:textId="69D978D7" w:rsidR="008A07C5" w:rsidRPr="00177A7D" w:rsidRDefault="008A07C5" w:rsidP="0065017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177A7D">
              <w:rPr>
                <w:rFonts w:asciiTheme="minorHAnsi" w:hAnsiTheme="minorHAnsi"/>
                <w:b/>
                <w:sz w:val="24"/>
                <w:lang w:val="en-GB"/>
              </w:rPr>
              <w:t>ILLUSTRATIONS</w:t>
            </w:r>
            <w:r w:rsidR="00A70860">
              <w:rPr>
                <w:rFonts w:asciiTheme="minorHAnsi" w:hAnsiTheme="minorHAnsi"/>
                <w:b/>
                <w:sz w:val="24"/>
                <w:lang w:val="en-GB"/>
              </w:rPr>
              <w:t xml:space="preserve"> / P</w:t>
            </w:r>
            <w:r w:rsidR="00650178">
              <w:rPr>
                <w:rFonts w:asciiTheme="minorHAnsi" w:hAnsiTheme="minorHAnsi"/>
                <w:b/>
                <w:sz w:val="24"/>
                <w:lang w:val="en-GB"/>
              </w:rPr>
              <w:t>HOTOS</w:t>
            </w:r>
          </w:p>
        </w:tc>
      </w:tr>
      <w:tr w:rsidR="008A07C5" w:rsidRPr="0054029E" w14:paraId="08B3D410" w14:textId="77777777" w:rsidTr="00DB193C">
        <w:trPr>
          <w:trHeight w:val="785"/>
        </w:trPr>
        <w:tc>
          <w:tcPr>
            <w:tcW w:w="9324" w:type="dxa"/>
            <w:tcBorders>
              <w:top w:val="single" w:sz="4" w:space="0" w:color="auto"/>
              <w:bottom w:val="single" w:sz="4" w:space="0" w:color="auto"/>
            </w:tcBorders>
          </w:tcPr>
          <w:p w14:paraId="53849C34" w14:textId="77777777" w:rsidR="00DB193C" w:rsidRDefault="00DB193C" w:rsidP="0051485D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  <w:p w14:paraId="601A09CD" w14:textId="790FECFE" w:rsidR="00DB193C" w:rsidRDefault="00DB193C" w:rsidP="0051485D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  <w:p w14:paraId="3936DC72" w14:textId="21694F75" w:rsidR="00DB193C" w:rsidRPr="0054029E" w:rsidRDefault="00DB193C" w:rsidP="0051485D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3DDA0955" w14:textId="77777777" w:rsidR="00C34BA0" w:rsidRPr="00C34BA0" w:rsidRDefault="00C34BA0" w:rsidP="002832AC">
      <w:pPr>
        <w:ind w:left="0" w:firstLine="0"/>
      </w:pPr>
    </w:p>
    <w:sectPr w:rsidR="00C34BA0" w:rsidRPr="00C34BA0" w:rsidSect="00DC6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526D0" w14:textId="77777777" w:rsidR="003E5046" w:rsidRDefault="003E5046" w:rsidP="003C52C3">
      <w:pPr>
        <w:spacing w:after="0" w:line="240" w:lineRule="auto"/>
      </w:pPr>
      <w:r>
        <w:separator/>
      </w:r>
    </w:p>
  </w:endnote>
  <w:endnote w:type="continuationSeparator" w:id="0">
    <w:p w14:paraId="0D8873FE" w14:textId="77777777" w:rsidR="003E5046" w:rsidRDefault="003E5046" w:rsidP="003C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7" w:type="dxa"/>
      <w:tblInd w:w="1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54"/>
      <w:gridCol w:w="1836"/>
      <w:gridCol w:w="2571"/>
      <w:gridCol w:w="1676"/>
    </w:tblGrid>
    <w:tr w:rsidR="00BA3BFF" w:rsidRPr="00BA3BFF" w14:paraId="3977DB78" w14:textId="77777777" w:rsidTr="00EF5D85">
      <w:tc>
        <w:tcPr>
          <w:tcW w:w="3254" w:type="dxa"/>
          <w:vAlign w:val="center"/>
        </w:tcPr>
        <w:p w14:paraId="1B495974" w14:textId="77777777" w:rsidR="00BA3BFF" w:rsidRPr="00BA3BFF" w:rsidRDefault="00BA3BFF" w:rsidP="00BA3BFF">
          <w:pPr>
            <w:tabs>
              <w:tab w:val="right" w:pos="9923"/>
            </w:tabs>
            <w:spacing w:after="0" w:line="240" w:lineRule="auto"/>
            <w:ind w:left="0" w:firstLine="0"/>
            <w:rPr>
              <w:rFonts w:ascii="Arial" w:eastAsia="Times New Roman" w:hAnsi="Arial" w:cs="Times New Roman"/>
              <w:b/>
              <w:smallCaps/>
              <w:color w:val="1F497D"/>
              <w:sz w:val="18"/>
              <w:szCs w:val="18"/>
              <w:lang w:val="en-GB" w:eastAsia="fr-FR"/>
            </w:rPr>
          </w:pPr>
        </w:p>
      </w:tc>
      <w:tc>
        <w:tcPr>
          <w:tcW w:w="1836" w:type="dxa"/>
          <w:vAlign w:val="center"/>
        </w:tcPr>
        <w:p w14:paraId="67F97A6D" w14:textId="77777777" w:rsidR="00BA3BFF" w:rsidRPr="00BA3BFF" w:rsidRDefault="00BA3BFF" w:rsidP="00BA3BFF">
          <w:pPr>
            <w:tabs>
              <w:tab w:val="right" w:pos="9923"/>
            </w:tabs>
            <w:spacing w:after="0" w:line="240" w:lineRule="auto"/>
            <w:ind w:left="0" w:firstLine="0"/>
            <w:jc w:val="center"/>
            <w:rPr>
              <w:rFonts w:ascii="Arial" w:eastAsia="Times New Roman" w:hAnsi="Arial" w:cs="Times New Roman"/>
              <w:smallCaps/>
              <w:color w:val="auto"/>
              <w:sz w:val="18"/>
              <w:szCs w:val="18"/>
              <w:lang w:val="en-GB" w:eastAsia="fr-FR"/>
            </w:rPr>
          </w:pPr>
        </w:p>
      </w:tc>
      <w:tc>
        <w:tcPr>
          <w:tcW w:w="2571" w:type="dxa"/>
          <w:vAlign w:val="center"/>
        </w:tcPr>
        <w:p w14:paraId="68DA85C8" w14:textId="77777777" w:rsidR="00BA3BFF" w:rsidRPr="00BA3BFF" w:rsidRDefault="00BA3BFF" w:rsidP="00BA3BFF">
          <w:pPr>
            <w:tabs>
              <w:tab w:val="right" w:pos="9923"/>
            </w:tabs>
            <w:spacing w:after="0" w:line="240" w:lineRule="auto"/>
            <w:ind w:left="27" w:firstLine="0"/>
            <w:jc w:val="center"/>
            <w:rPr>
              <w:rFonts w:ascii="Arial" w:eastAsia="Times New Roman" w:hAnsi="Arial" w:cs="Times New Roman"/>
              <w:b/>
              <w:color w:val="auto"/>
              <w:sz w:val="18"/>
              <w:szCs w:val="18"/>
              <w:lang w:val="en-GB" w:eastAsia="fr-FR"/>
            </w:rPr>
          </w:pPr>
        </w:p>
      </w:tc>
      <w:tc>
        <w:tcPr>
          <w:tcW w:w="1676" w:type="dxa"/>
          <w:vAlign w:val="center"/>
        </w:tcPr>
        <w:p w14:paraId="224B2FDC" w14:textId="60FC0503" w:rsidR="00BA3BFF" w:rsidRPr="00BA3BFF" w:rsidRDefault="00BA3BFF" w:rsidP="00BA3BFF">
          <w:pPr>
            <w:tabs>
              <w:tab w:val="right" w:pos="9923"/>
            </w:tabs>
            <w:spacing w:after="0" w:line="240" w:lineRule="auto"/>
            <w:ind w:left="27" w:firstLine="0"/>
            <w:jc w:val="right"/>
            <w:rPr>
              <w:rFonts w:ascii="Arial" w:eastAsia="Times New Roman" w:hAnsi="Arial" w:cs="Times New Roman"/>
              <w:color w:val="auto"/>
              <w:sz w:val="18"/>
              <w:szCs w:val="18"/>
              <w:lang w:val="en-GB" w:eastAsia="fr-FR"/>
            </w:rPr>
          </w:pPr>
          <w:r w:rsidRPr="00BA3BFF">
            <w:rPr>
              <w:rFonts w:ascii="Arial" w:eastAsia="Times New Roman" w:hAnsi="Arial" w:cs="Times New Roman"/>
              <w:b/>
              <w:color w:val="auto"/>
              <w:sz w:val="24"/>
              <w:szCs w:val="18"/>
              <w:lang w:val="en-GB" w:eastAsia="fr-FR"/>
            </w:rPr>
            <w:fldChar w:fldCharType="begin"/>
          </w:r>
          <w:r w:rsidRPr="00BA3BFF">
            <w:rPr>
              <w:rFonts w:ascii="Arial" w:eastAsia="Times New Roman" w:hAnsi="Arial" w:cs="Times New Roman"/>
              <w:b/>
              <w:color w:val="auto"/>
              <w:sz w:val="24"/>
              <w:szCs w:val="18"/>
              <w:lang w:val="en-GB" w:eastAsia="fr-FR"/>
            </w:rPr>
            <w:instrText xml:space="preserve"> PAGE </w:instrText>
          </w:r>
          <w:r w:rsidRPr="00BA3BFF">
            <w:rPr>
              <w:rFonts w:ascii="Arial" w:eastAsia="Times New Roman" w:hAnsi="Arial" w:cs="Times New Roman"/>
              <w:b/>
              <w:color w:val="auto"/>
              <w:sz w:val="24"/>
              <w:szCs w:val="18"/>
              <w:lang w:val="en-GB" w:eastAsia="fr-FR"/>
            </w:rPr>
            <w:fldChar w:fldCharType="separate"/>
          </w:r>
          <w:r w:rsidR="005D19DC">
            <w:rPr>
              <w:rFonts w:ascii="Arial" w:eastAsia="Times New Roman" w:hAnsi="Arial" w:cs="Times New Roman"/>
              <w:b/>
              <w:noProof/>
              <w:color w:val="auto"/>
              <w:sz w:val="24"/>
              <w:szCs w:val="18"/>
              <w:lang w:val="en-GB" w:eastAsia="fr-FR"/>
            </w:rPr>
            <w:t>1</w:t>
          </w:r>
          <w:r w:rsidRPr="00BA3BFF">
            <w:rPr>
              <w:rFonts w:ascii="Arial" w:eastAsia="Times New Roman" w:hAnsi="Arial" w:cs="Times New Roman"/>
              <w:b/>
              <w:color w:val="auto"/>
              <w:sz w:val="24"/>
              <w:szCs w:val="18"/>
              <w:lang w:val="en-GB" w:eastAsia="fr-FR"/>
            </w:rPr>
            <w:fldChar w:fldCharType="end"/>
          </w:r>
          <w:r w:rsidRPr="00BA3BFF">
            <w:rPr>
              <w:rFonts w:ascii="Arial" w:eastAsia="Times New Roman" w:hAnsi="Arial" w:cs="Times New Roman"/>
              <w:color w:val="auto"/>
              <w:sz w:val="18"/>
              <w:szCs w:val="18"/>
              <w:lang w:val="en-GB" w:eastAsia="fr-FR"/>
            </w:rPr>
            <w:t>/</w:t>
          </w:r>
          <w:r w:rsidRPr="00BA3BFF">
            <w:rPr>
              <w:rFonts w:ascii="Arial" w:eastAsia="Times New Roman" w:hAnsi="Arial" w:cs="Times New Roman"/>
              <w:color w:val="auto"/>
              <w:szCs w:val="18"/>
              <w:lang w:val="en-GB" w:eastAsia="fr-FR"/>
            </w:rPr>
            <w:fldChar w:fldCharType="begin"/>
          </w:r>
          <w:r w:rsidRPr="00BA3BFF">
            <w:rPr>
              <w:rFonts w:ascii="Arial" w:eastAsia="Times New Roman" w:hAnsi="Arial" w:cs="Times New Roman"/>
              <w:color w:val="auto"/>
              <w:szCs w:val="18"/>
              <w:lang w:val="en-GB" w:eastAsia="fr-FR"/>
            </w:rPr>
            <w:instrText xml:space="preserve"> NUMPAGES  \* MERGEFORMAT </w:instrText>
          </w:r>
          <w:r w:rsidRPr="00BA3BFF">
            <w:rPr>
              <w:rFonts w:ascii="Arial" w:eastAsia="Times New Roman" w:hAnsi="Arial" w:cs="Times New Roman"/>
              <w:color w:val="auto"/>
              <w:szCs w:val="18"/>
              <w:lang w:val="en-GB" w:eastAsia="fr-FR"/>
            </w:rPr>
            <w:fldChar w:fldCharType="separate"/>
          </w:r>
          <w:r w:rsidR="005D19DC">
            <w:rPr>
              <w:rFonts w:ascii="Arial" w:eastAsia="Times New Roman" w:hAnsi="Arial" w:cs="Times New Roman"/>
              <w:noProof/>
              <w:color w:val="auto"/>
              <w:szCs w:val="18"/>
              <w:lang w:val="en-GB" w:eastAsia="fr-FR"/>
            </w:rPr>
            <w:t>3</w:t>
          </w:r>
          <w:r w:rsidRPr="00BA3BFF">
            <w:rPr>
              <w:rFonts w:ascii="Arial" w:eastAsia="Times New Roman" w:hAnsi="Arial" w:cs="Times New Roman"/>
              <w:color w:val="auto"/>
              <w:szCs w:val="18"/>
              <w:lang w:val="en-GB" w:eastAsia="fr-FR"/>
            </w:rPr>
            <w:fldChar w:fldCharType="end"/>
          </w:r>
        </w:p>
      </w:tc>
    </w:tr>
  </w:tbl>
  <w:p w14:paraId="462B6E8C" w14:textId="77777777" w:rsidR="00CD4EB5" w:rsidRDefault="00CD4E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"/>
      <w:tblOverlap w:val="never"/>
      <w:tblW w:w="10427" w:type="dxa"/>
      <w:tblLook w:val="01E0" w:firstRow="1" w:lastRow="1" w:firstColumn="1" w:lastColumn="1" w:noHBand="0" w:noVBand="0"/>
    </w:tblPr>
    <w:tblGrid>
      <w:gridCol w:w="2039"/>
      <w:gridCol w:w="5562"/>
      <w:gridCol w:w="367"/>
      <w:gridCol w:w="2459"/>
    </w:tblGrid>
    <w:tr w:rsidR="00CD4EB5" w:rsidRPr="003C52C3" w14:paraId="60A6C4F0" w14:textId="77777777" w:rsidTr="00CD4EB5">
      <w:trPr>
        <w:trHeight w:val="694"/>
      </w:trPr>
      <w:tc>
        <w:tcPr>
          <w:tcW w:w="2039" w:type="dxa"/>
          <w:vAlign w:val="center"/>
        </w:tcPr>
        <w:p w14:paraId="0B5B8923" w14:textId="77777777" w:rsidR="00CD4EB5" w:rsidRPr="003C52C3" w:rsidRDefault="00CD4EB5" w:rsidP="00CD4EB5">
          <w:pPr>
            <w:tabs>
              <w:tab w:val="center" w:pos="4819"/>
              <w:tab w:val="right" w:pos="9071"/>
            </w:tabs>
            <w:spacing w:after="0" w:line="280" w:lineRule="atLeast"/>
            <w:ind w:left="0" w:firstLine="0"/>
            <w:rPr>
              <w:rFonts w:ascii="Arial" w:eastAsia="Times New Roman" w:hAnsi="Arial" w:cs="Times New Roman"/>
              <w:color w:val="000080"/>
              <w:sz w:val="18"/>
              <w:szCs w:val="18"/>
              <w:lang w:val="fr-FR" w:eastAsia="fr-FR"/>
            </w:rPr>
          </w:pPr>
        </w:p>
      </w:tc>
      <w:tc>
        <w:tcPr>
          <w:tcW w:w="5562" w:type="dxa"/>
          <w:vAlign w:val="center"/>
        </w:tcPr>
        <w:p w14:paraId="51A8BC23" w14:textId="4AB38BAB" w:rsidR="00CD4EB5" w:rsidRPr="003C52C3" w:rsidRDefault="00CD4EB5" w:rsidP="00CD4EB5">
          <w:pPr>
            <w:tabs>
              <w:tab w:val="center" w:pos="4819"/>
              <w:tab w:val="right" w:pos="9071"/>
            </w:tabs>
            <w:spacing w:after="0" w:line="280" w:lineRule="atLeast"/>
            <w:ind w:left="0" w:firstLine="0"/>
            <w:rPr>
              <w:rFonts w:ascii="Arial" w:eastAsia="Times New Roman" w:hAnsi="Arial" w:cs="Times New Roman"/>
              <w:color w:val="000080"/>
              <w:sz w:val="18"/>
              <w:szCs w:val="18"/>
              <w:lang w:val="fr-FR" w:eastAsia="fr-FR"/>
            </w:rPr>
          </w:pPr>
          <w:r w:rsidRPr="003C52C3">
            <w:rPr>
              <w:rFonts w:ascii="Arial" w:eastAsia="Times New Roman" w:hAnsi="Arial" w:cs="Times New Roman"/>
              <w:noProof/>
              <w:color w:val="000080"/>
              <w:sz w:val="18"/>
              <w:szCs w:val="18"/>
              <w:lang w:val="it-IT" w:eastAsia="it-IT"/>
            </w:rPr>
            <w:t xml:space="preserve">              </w:t>
          </w:r>
        </w:p>
      </w:tc>
      <w:tc>
        <w:tcPr>
          <w:tcW w:w="367" w:type="dxa"/>
          <w:vAlign w:val="center"/>
        </w:tcPr>
        <w:p w14:paraId="51465BF0" w14:textId="77777777" w:rsidR="00CD4EB5" w:rsidRPr="003C52C3" w:rsidRDefault="00CD4EB5" w:rsidP="00CD4EB5">
          <w:pPr>
            <w:tabs>
              <w:tab w:val="center" w:pos="4819"/>
              <w:tab w:val="right" w:pos="9071"/>
            </w:tabs>
            <w:spacing w:after="0" w:line="280" w:lineRule="atLeast"/>
            <w:ind w:left="0" w:firstLine="0"/>
            <w:rPr>
              <w:rFonts w:ascii="Arial" w:eastAsia="Times New Roman" w:hAnsi="Arial" w:cs="Times New Roman"/>
              <w:color w:val="000080"/>
              <w:sz w:val="18"/>
              <w:szCs w:val="18"/>
              <w:lang w:val="fr-FR" w:eastAsia="fr-FR"/>
            </w:rPr>
          </w:pPr>
          <w:r w:rsidRPr="003C52C3">
            <w:rPr>
              <w:rFonts w:ascii="Arial" w:eastAsia="Times New Roman" w:hAnsi="Arial" w:cs="Times New Roman"/>
              <w:color w:val="000080"/>
              <w:sz w:val="18"/>
              <w:szCs w:val="18"/>
              <w:lang w:val="fr-FR" w:eastAsia="fr-FR"/>
            </w:rPr>
            <w:t xml:space="preserve"> </w:t>
          </w:r>
        </w:p>
      </w:tc>
      <w:tc>
        <w:tcPr>
          <w:tcW w:w="2459" w:type="dxa"/>
          <w:vAlign w:val="center"/>
        </w:tcPr>
        <w:p w14:paraId="1341DC22" w14:textId="650209BE" w:rsidR="00CD4EB5" w:rsidRPr="003C52C3" w:rsidRDefault="00CD4EB5" w:rsidP="00CD4EB5">
          <w:pPr>
            <w:tabs>
              <w:tab w:val="center" w:pos="4819"/>
              <w:tab w:val="right" w:pos="9071"/>
            </w:tabs>
            <w:spacing w:after="0" w:line="280" w:lineRule="atLeast"/>
            <w:ind w:left="0" w:firstLine="0"/>
            <w:rPr>
              <w:rFonts w:ascii="Arial" w:eastAsia="Times New Roman" w:hAnsi="Arial" w:cs="Times New Roman"/>
              <w:b/>
              <w:color w:val="000080"/>
              <w:sz w:val="18"/>
              <w:szCs w:val="18"/>
              <w:lang w:val="fr-FR" w:eastAsia="fr-FR"/>
            </w:rPr>
          </w:pPr>
        </w:p>
      </w:tc>
    </w:tr>
  </w:tbl>
  <w:p w14:paraId="78DE1B0D" w14:textId="46EE9AC0" w:rsidR="00CD4EB5" w:rsidRDefault="00CD4E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2323" w14:textId="77777777" w:rsidR="003E5046" w:rsidRDefault="003E5046" w:rsidP="003C52C3">
      <w:pPr>
        <w:spacing w:after="0" w:line="240" w:lineRule="auto"/>
      </w:pPr>
      <w:bookmarkStart w:id="0" w:name="_Hlk481572626"/>
      <w:bookmarkEnd w:id="0"/>
      <w:r>
        <w:separator/>
      </w:r>
    </w:p>
  </w:footnote>
  <w:footnote w:type="continuationSeparator" w:id="0">
    <w:p w14:paraId="77FE4512" w14:textId="77777777" w:rsidR="003E5046" w:rsidRDefault="003E5046" w:rsidP="003C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7485" w14:textId="62210137" w:rsidR="003C52C3" w:rsidRDefault="00FE144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2738830F" wp14:editId="3E089564">
          <wp:simplePos x="0" y="0"/>
          <wp:positionH relativeFrom="column">
            <wp:posOffset>4165600</wp:posOffset>
          </wp:positionH>
          <wp:positionV relativeFrom="paragraph">
            <wp:posOffset>44450</wp:posOffset>
          </wp:positionV>
          <wp:extent cx="1847945" cy="641383"/>
          <wp:effectExtent l="0" t="0" r="0" b="6350"/>
          <wp:wrapNone/>
          <wp:docPr id="273221292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858782" name="Afbeelding 1" descr="Afbeelding met tekst, Lettertype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945" cy="641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6A57E6FB" wp14:editId="49451A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2010" cy="637540"/>
          <wp:effectExtent l="0" t="0" r="2540" b="0"/>
          <wp:wrapNone/>
          <wp:docPr id="1872655844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3244" w14:textId="31B19C87" w:rsidR="00CD4EB5" w:rsidRDefault="00FE144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05CEACBB" wp14:editId="0C3080B7">
          <wp:simplePos x="0" y="0"/>
          <wp:positionH relativeFrom="column">
            <wp:posOffset>-55880</wp:posOffset>
          </wp:positionH>
          <wp:positionV relativeFrom="paragraph">
            <wp:posOffset>-635</wp:posOffset>
          </wp:positionV>
          <wp:extent cx="2112010" cy="637540"/>
          <wp:effectExtent l="0" t="0" r="254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E42750F" wp14:editId="6A6546C6">
          <wp:simplePos x="0" y="0"/>
          <wp:positionH relativeFrom="column">
            <wp:posOffset>4109720</wp:posOffset>
          </wp:positionH>
          <wp:positionV relativeFrom="paragraph">
            <wp:posOffset>43815</wp:posOffset>
          </wp:positionV>
          <wp:extent cx="1847945" cy="641383"/>
          <wp:effectExtent l="0" t="0" r="0" b="6350"/>
          <wp:wrapNone/>
          <wp:docPr id="1673858782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858782" name="Afbeelding 1" descr="Afbeelding met tekst, Lettertype, logo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945" cy="641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3D8"/>
    <w:multiLevelType w:val="hybridMultilevel"/>
    <w:tmpl w:val="B57C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86982"/>
    <w:multiLevelType w:val="hybridMultilevel"/>
    <w:tmpl w:val="37A630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hideSpellingErrors/>
  <w:hideGrammaticalError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LEwNzA1MzUyMzVV0lEKTi0uzszPAykwqgUAtlFmbSwAAAA="/>
  </w:docVars>
  <w:rsids>
    <w:rsidRoot w:val="002425AC"/>
    <w:rsid w:val="00004740"/>
    <w:rsid w:val="001524E3"/>
    <w:rsid w:val="001B47B9"/>
    <w:rsid w:val="00227FBE"/>
    <w:rsid w:val="002425AC"/>
    <w:rsid w:val="00256355"/>
    <w:rsid w:val="002773D2"/>
    <w:rsid w:val="002832AC"/>
    <w:rsid w:val="002D0918"/>
    <w:rsid w:val="002D5A27"/>
    <w:rsid w:val="002E1EAE"/>
    <w:rsid w:val="002F11F3"/>
    <w:rsid w:val="002F2AA0"/>
    <w:rsid w:val="003345C6"/>
    <w:rsid w:val="00353FBA"/>
    <w:rsid w:val="003772F1"/>
    <w:rsid w:val="003C52C3"/>
    <w:rsid w:val="003E5046"/>
    <w:rsid w:val="00406700"/>
    <w:rsid w:val="004214AB"/>
    <w:rsid w:val="00435A7D"/>
    <w:rsid w:val="004505AF"/>
    <w:rsid w:val="004743D0"/>
    <w:rsid w:val="00485371"/>
    <w:rsid w:val="004A1C40"/>
    <w:rsid w:val="004A72FD"/>
    <w:rsid w:val="005B188E"/>
    <w:rsid w:val="005D19DC"/>
    <w:rsid w:val="005D3101"/>
    <w:rsid w:val="00606C8A"/>
    <w:rsid w:val="00622162"/>
    <w:rsid w:val="00650178"/>
    <w:rsid w:val="006642BA"/>
    <w:rsid w:val="006A782A"/>
    <w:rsid w:val="006C7F1F"/>
    <w:rsid w:val="006D19A1"/>
    <w:rsid w:val="006E1BF9"/>
    <w:rsid w:val="006E26D3"/>
    <w:rsid w:val="00706CF5"/>
    <w:rsid w:val="007D70DB"/>
    <w:rsid w:val="008034C2"/>
    <w:rsid w:val="00856762"/>
    <w:rsid w:val="008A07C5"/>
    <w:rsid w:val="008D1E54"/>
    <w:rsid w:val="008D59A2"/>
    <w:rsid w:val="00935C53"/>
    <w:rsid w:val="009F5D37"/>
    <w:rsid w:val="00A70860"/>
    <w:rsid w:val="00A729EE"/>
    <w:rsid w:val="00A72D14"/>
    <w:rsid w:val="00A95F96"/>
    <w:rsid w:val="00AE68C5"/>
    <w:rsid w:val="00B13C26"/>
    <w:rsid w:val="00B225F6"/>
    <w:rsid w:val="00B95525"/>
    <w:rsid w:val="00BA09D7"/>
    <w:rsid w:val="00BA3BFF"/>
    <w:rsid w:val="00BB2921"/>
    <w:rsid w:val="00C34BA0"/>
    <w:rsid w:val="00C50B47"/>
    <w:rsid w:val="00C633BA"/>
    <w:rsid w:val="00C91D33"/>
    <w:rsid w:val="00CA1BF0"/>
    <w:rsid w:val="00CA280D"/>
    <w:rsid w:val="00CD4EB5"/>
    <w:rsid w:val="00D34413"/>
    <w:rsid w:val="00D546FB"/>
    <w:rsid w:val="00D871BF"/>
    <w:rsid w:val="00DA1AC0"/>
    <w:rsid w:val="00DB0CDC"/>
    <w:rsid w:val="00DB193C"/>
    <w:rsid w:val="00DB465B"/>
    <w:rsid w:val="00DC681E"/>
    <w:rsid w:val="00DC784E"/>
    <w:rsid w:val="00E13281"/>
    <w:rsid w:val="00E17E91"/>
    <w:rsid w:val="00E20A5F"/>
    <w:rsid w:val="00E2557D"/>
    <w:rsid w:val="00E52ED2"/>
    <w:rsid w:val="00EB6B98"/>
    <w:rsid w:val="00ED1255"/>
    <w:rsid w:val="00EF1B97"/>
    <w:rsid w:val="00EF5D85"/>
    <w:rsid w:val="00EF5FE9"/>
    <w:rsid w:val="00FC0233"/>
    <w:rsid w:val="00FC4181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97E17"/>
  <w15:chartTrackingRefBased/>
  <w15:docId w15:val="{5D3871B9-15E0-4C22-8077-9CB95CB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EB5"/>
    <w:pPr>
      <w:spacing w:after="111" w:line="250" w:lineRule="auto"/>
      <w:ind w:left="207" w:hanging="10"/>
    </w:pPr>
    <w:rPr>
      <w:rFonts w:ascii="Calibri" w:eastAsia="Calibri" w:hAnsi="Calibri" w:cs="Calibri"/>
      <w:color w:val="000000"/>
      <w:sz w:val="20"/>
      <w:lang w:eastAsia="sv-S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2425AC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2C3"/>
    <w:rPr>
      <w:rFonts w:ascii="Calibri" w:eastAsia="Calibri" w:hAnsi="Calibri" w:cs="Calibri"/>
      <w:color w:val="000000"/>
      <w:sz w:val="20"/>
      <w:lang w:eastAsia="sv-SE"/>
    </w:rPr>
  </w:style>
  <w:style w:type="paragraph" w:styleId="Fuzeile">
    <w:name w:val="footer"/>
    <w:basedOn w:val="Standard"/>
    <w:link w:val="FuzeileZchn"/>
    <w:uiPriority w:val="99"/>
    <w:unhideWhenUsed/>
    <w:rsid w:val="003C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2C3"/>
    <w:rPr>
      <w:rFonts w:ascii="Calibri" w:eastAsia="Calibri" w:hAnsi="Calibri" w:cs="Calibri"/>
      <w:color w:val="000000"/>
      <w:sz w:val="20"/>
      <w:lang w:eastAsia="sv-S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B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4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41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413"/>
    <w:rPr>
      <w:rFonts w:ascii="Calibri" w:eastAsia="Calibri" w:hAnsi="Calibri" w:cs="Calibri"/>
      <w:color w:val="000000"/>
      <w:sz w:val="20"/>
      <w:szCs w:val="20"/>
      <w:lang w:eastAsia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413"/>
    <w:rPr>
      <w:rFonts w:ascii="Segoe UI" w:eastAsia="Calibri" w:hAnsi="Segoe UI" w:cs="Segoe UI"/>
      <w:color w:val="000000"/>
      <w:sz w:val="18"/>
      <w:szCs w:val="18"/>
      <w:lang w:eastAsia="sv-SE"/>
    </w:rPr>
  </w:style>
  <w:style w:type="paragraph" w:styleId="Listenabsatz">
    <w:name w:val="List Paragraph"/>
    <w:basedOn w:val="Standard"/>
    <w:uiPriority w:val="34"/>
    <w:qFormat/>
    <w:rsid w:val="00D34413"/>
    <w:pPr>
      <w:ind w:left="720"/>
      <w:contextualSpacing/>
    </w:pPr>
  </w:style>
  <w:style w:type="paragraph" w:styleId="KeinLeerraum">
    <w:name w:val="No Spacing"/>
    <w:uiPriority w:val="1"/>
    <w:qFormat/>
    <w:rsid w:val="00C34BA0"/>
    <w:pPr>
      <w:spacing w:after="0" w:line="240" w:lineRule="auto"/>
      <w:ind w:left="207" w:hanging="10"/>
    </w:pPr>
    <w:rPr>
      <w:rFonts w:ascii="Calibri" w:eastAsia="Calibri" w:hAnsi="Calibri" w:cs="Calibri"/>
      <w:color w:val="000000"/>
      <w:sz w:val="20"/>
      <w:lang w:eastAsia="sv-SE"/>
    </w:rPr>
  </w:style>
  <w:style w:type="character" w:styleId="Hyperlink">
    <w:name w:val="Hyperlink"/>
    <w:basedOn w:val="Absatz-Standardschriftart"/>
    <w:uiPriority w:val="99"/>
    <w:semiHidden/>
    <w:unhideWhenUsed/>
    <w:rsid w:val="005B188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73D2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860"/>
    <w:rPr>
      <w:rFonts w:ascii="Calibri" w:eastAsia="Calibri" w:hAnsi="Calibri" w:cs="Calibri"/>
      <w:b/>
      <w:bCs/>
      <w:color w:val="00000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6214-8F99-4B73-9C6B-33472F05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9E204E.dotm</Template>
  <TotalTime>0</TotalTime>
  <Pages>3</Pages>
  <Words>262</Words>
  <Characters>1654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 Karolina, ITaun Konsult</dc:creator>
  <cp:keywords/>
  <dc:description/>
  <cp:lastModifiedBy>Kleine, Stephanie</cp:lastModifiedBy>
  <cp:revision>2</cp:revision>
  <dcterms:created xsi:type="dcterms:W3CDTF">2024-04-18T17:48:00Z</dcterms:created>
  <dcterms:modified xsi:type="dcterms:W3CDTF">2024-04-18T17:48:00Z</dcterms:modified>
</cp:coreProperties>
</file>